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138B5EE0" w:rsidR="00443C39" w:rsidRDefault="00545114" w:rsidP="008569FA">
      <w:pPr>
        <w:framePr w:w="2019" w:h="430" w:hSpace="181" w:wrap="notBeside" w:vAnchor="text" w:hAnchor="page" w:x="9081" w:y="-550"/>
        <w:shd w:val="solid" w:color="FFFFFF" w:fill="FFFFFF"/>
      </w:pPr>
      <w:r>
        <w:t xml:space="preserve">12 October </w:t>
      </w:r>
      <w:r w:rsidR="004321F8">
        <w:t>2022</w:t>
      </w:r>
    </w:p>
    <w:p w14:paraId="79748290" w14:textId="1B336C19" w:rsidR="00DF3223" w:rsidRDefault="00545114" w:rsidP="008569FA">
      <w:pPr>
        <w:ind w:right="-285"/>
        <w:jc w:val="center"/>
        <w:rPr>
          <w:u w:val="single"/>
        </w:rPr>
      </w:pPr>
      <w:r>
        <w:rPr>
          <w:u w:val="single"/>
        </w:rPr>
        <w:t>BOSANAC v COMMISSION OF TAXATION &amp; ANOR</w:t>
      </w:r>
    </w:p>
    <w:p w14:paraId="03A6EE21" w14:textId="53C4DE31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F2529E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E659DF">
        <w:t xml:space="preserve"> </w:t>
      </w:r>
      <w:r w:rsidR="004933B7">
        <w:t>34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53DC63F1" w14:textId="0F8BAE2B" w:rsidR="00022C8D" w:rsidRDefault="000A40BE" w:rsidP="0062613C">
      <w:pPr>
        <w:spacing w:after="240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</w:t>
      </w:r>
      <w:r w:rsidR="00A9109F">
        <w:t xml:space="preserve">the High Court </w:t>
      </w:r>
      <w:r w:rsidR="00FE1878">
        <w:t xml:space="preserve">unanimously allowed </w:t>
      </w:r>
      <w:r w:rsidR="004C2EDA">
        <w:t>an appeal from the Full Court of the Federal Court of Australia</w:t>
      </w:r>
      <w:r w:rsidR="00FA3201">
        <w:t>.</w:t>
      </w:r>
      <w:r w:rsidR="005B2F1F">
        <w:t xml:space="preserve"> The appeal concerned </w:t>
      </w:r>
      <w:r w:rsidR="00BA29AC">
        <w:t xml:space="preserve">whether the appellant ("Ms Bosanac") </w:t>
      </w:r>
      <w:r w:rsidR="00FE1878">
        <w:t xml:space="preserve">held </w:t>
      </w:r>
      <w:r w:rsidR="000F427B">
        <w:t>half</w:t>
      </w:r>
      <w:r w:rsidR="0046738F">
        <w:t xml:space="preserve"> of her </w:t>
      </w:r>
      <w:r w:rsidR="008F2D5E">
        <w:t xml:space="preserve">interest in </w:t>
      </w:r>
      <w:r w:rsidR="00D8053F">
        <w:t xml:space="preserve">a </w:t>
      </w:r>
      <w:r w:rsidR="000F4206">
        <w:t xml:space="preserve">residential </w:t>
      </w:r>
      <w:r w:rsidR="00D8053F">
        <w:t xml:space="preserve">property </w:t>
      </w:r>
      <w:r w:rsidR="00581871">
        <w:t xml:space="preserve">("the </w:t>
      </w:r>
      <w:r w:rsidR="00FE6ACF">
        <w:t>P</w:t>
      </w:r>
      <w:r w:rsidR="00581871">
        <w:t>roperty")</w:t>
      </w:r>
      <w:r w:rsidR="00D8053F">
        <w:t xml:space="preserve"> on trust </w:t>
      </w:r>
      <w:r w:rsidR="00FD3314">
        <w:t xml:space="preserve">for her </w:t>
      </w:r>
      <w:r w:rsidR="006620B6">
        <w:t>husband</w:t>
      </w:r>
      <w:r w:rsidR="00D95D76">
        <w:t>, the second respondent</w:t>
      </w:r>
      <w:r w:rsidR="006620B6">
        <w:t xml:space="preserve"> ("Mr</w:t>
      </w:r>
      <w:r w:rsidR="00AC43A4">
        <w:t> </w:t>
      </w:r>
      <w:r w:rsidR="006620B6">
        <w:t>Bosanac")</w:t>
      </w:r>
      <w:r w:rsidR="00225D3A">
        <w:t>,</w:t>
      </w:r>
      <w:r w:rsidR="006620B6">
        <w:t xml:space="preserve"> where </w:t>
      </w:r>
      <w:r w:rsidR="00273173">
        <w:t>the purchase money was paid join</w:t>
      </w:r>
      <w:r w:rsidR="00D95D76">
        <w:t>tly</w:t>
      </w:r>
      <w:r w:rsidR="00273173">
        <w:t xml:space="preserve"> by Ms and Mr Bosanac</w:t>
      </w:r>
      <w:r w:rsidR="0007316F">
        <w:t>.</w:t>
      </w:r>
      <w:r w:rsidR="00826822">
        <w:t xml:space="preserve"> </w:t>
      </w:r>
    </w:p>
    <w:p w14:paraId="2962D0BC" w14:textId="71F1B9BB" w:rsidR="004C2EDA" w:rsidRDefault="0080275E" w:rsidP="0062613C">
      <w:pPr>
        <w:spacing w:after="240"/>
        <w:ind w:right="-28"/>
      </w:pPr>
      <w:r>
        <w:t>Ms Bosanac</w:t>
      </w:r>
      <w:r w:rsidR="00D65A3A">
        <w:t xml:space="preserve"> </w:t>
      </w:r>
      <w:r w:rsidR="00581871">
        <w:t xml:space="preserve">purchased </w:t>
      </w:r>
      <w:r w:rsidR="000F427B">
        <w:t xml:space="preserve">the Property </w:t>
      </w:r>
      <w:r w:rsidR="00581871">
        <w:t xml:space="preserve">with </w:t>
      </w:r>
      <w:r w:rsidR="00521AF4">
        <w:t>loa</w:t>
      </w:r>
      <w:r w:rsidR="0017771A">
        <w:t>n</w:t>
      </w:r>
      <w:r w:rsidR="00E50D42">
        <w:t>s held and</w:t>
      </w:r>
      <w:r w:rsidR="0017771A">
        <w:t xml:space="preserve"> taken out jointly </w:t>
      </w:r>
      <w:r w:rsidR="00BC54E4">
        <w:t>with</w:t>
      </w:r>
      <w:r w:rsidR="0017771A">
        <w:t xml:space="preserve"> Mr Bosanac</w:t>
      </w:r>
      <w:r w:rsidR="003F11E2">
        <w:t xml:space="preserve">, </w:t>
      </w:r>
      <w:r w:rsidR="00421320">
        <w:t xml:space="preserve">secured against properties </w:t>
      </w:r>
      <w:r w:rsidR="006A7F84">
        <w:t xml:space="preserve">they each </w:t>
      </w:r>
      <w:r w:rsidR="00FD3CA8">
        <w:t>separately owned</w:t>
      </w:r>
      <w:r w:rsidR="00421320">
        <w:t xml:space="preserve">. </w:t>
      </w:r>
      <w:r w:rsidR="006C4921">
        <w:t>The</w:t>
      </w:r>
      <w:r w:rsidR="00377474">
        <w:t xml:space="preserve"> </w:t>
      </w:r>
      <w:r w:rsidR="00FE6ACF">
        <w:t>Property</w:t>
      </w:r>
      <w:r w:rsidR="006C4921">
        <w:t xml:space="preserve"> was registered in</w:t>
      </w:r>
      <w:r w:rsidR="00FA3CCE">
        <w:t> </w:t>
      </w:r>
      <w:r w:rsidR="006C4921">
        <w:t>Ms Bosanac's name alone and used as</w:t>
      </w:r>
      <w:r w:rsidR="00377474">
        <w:t xml:space="preserve"> the matrimonial home of </w:t>
      </w:r>
      <w:r w:rsidR="009C4F76">
        <w:t>the</w:t>
      </w:r>
      <w:r w:rsidR="00377474">
        <w:t xml:space="preserve"> Bosanacs</w:t>
      </w:r>
      <w:r w:rsidR="006C4921">
        <w:t>.</w:t>
      </w:r>
      <w:r w:rsidR="00F51DCA">
        <w:t xml:space="preserve"> </w:t>
      </w:r>
      <w:r w:rsidR="002B66E1">
        <w:t xml:space="preserve">Mr Bosanac never claimed an interest in the </w:t>
      </w:r>
      <w:r w:rsidR="00FE6ACF">
        <w:t>P</w:t>
      </w:r>
      <w:r w:rsidR="002B66E1">
        <w:t>roperty</w:t>
      </w:r>
      <w:r w:rsidR="0007316F">
        <w:t xml:space="preserve">. </w:t>
      </w:r>
      <w:r w:rsidR="001B6B82">
        <w:t>Ms and Mr Bosanac had a history of holding their substantial real and other properties in their own names and using them as security for joint loans.</w:t>
      </w:r>
    </w:p>
    <w:p w14:paraId="100F9E95" w14:textId="69162AA6" w:rsidR="00FD3A92" w:rsidRDefault="00FD3A92" w:rsidP="00383468">
      <w:pPr>
        <w:spacing w:after="240"/>
        <w:ind w:right="-28"/>
      </w:pPr>
      <w:r>
        <w:t xml:space="preserve">The </w:t>
      </w:r>
      <w:r w:rsidR="00EB6E87">
        <w:t>first respondent ("the Commissioner") is a creditor of Mr Bosanac.</w:t>
      </w:r>
      <w:r w:rsidR="00383468">
        <w:t xml:space="preserve"> </w:t>
      </w:r>
      <w:r w:rsidR="00383468" w:rsidRPr="00383468">
        <w:t>The Commissioner, relying upon the presumption of resulting trust, sought a declaration that Ms Bosanac holds half of</w:t>
      </w:r>
      <w:r w:rsidR="00383468">
        <w:t xml:space="preserve"> </w:t>
      </w:r>
      <w:r w:rsidR="00383468" w:rsidRPr="00383468">
        <w:t>her interest in the Property on trust for Mr Bosanac</w:t>
      </w:r>
      <w:r w:rsidR="009F0FF4">
        <w:t>.</w:t>
      </w:r>
      <w:r w:rsidR="00F4513D">
        <w:t xml:space="preserve"> </w:t>
      </w:r>
      <w:r w:rsidR="00F9214D">
        <w:t xml:space="preserve">The Commissioner argued that </w:t>
      </w:r>
      <w:r w:rsidR="005A116F">
        <w:t>the presumption of advancement</w:t>
      </w:r>
      <w:r w:rsidR="00F24AFD">
        <w:t xml:space="preserve"> of a wife by her husband</w:t>
      </w:r>
      <w:r w:rsidR="005A116F">
        <w:t xml:space="preserve">, </w:t>
      </w:r>
      <w:r w:rsidR="00F24AFD">
        <w:t>which operates to preclude a resulting trust from arising, is no longer part of the law of Australia in relation to the matrimonial home</w:t>
      </w:r>
      <w:r w:rsidR="0007316F">
        <w:t xml:space="preserve">. </w:t>
      </w:r>
      <w:r w:rsidR="0073742A">
        <w:t xml:space="preserve">The primary judge dismissed the Commissioner's application, holding that </w:t>
      </w:r>
      <w:r w:rsidR="004F511D">
        <w:t xml:space="preserve">the presumption of advancement arose in Ms Bosanac's favour, </w:t>
      </w:r>
      <w:r w:rsidR="00A55B03">
        <w:t xml:space="preserve">and that the evidence did not support an inference that Mr Bosanac intended to have an interest in the </w:t>
      </w:r>
      <w:r w:rsidR="00FE6ACF">
        <w:t>Property</w:t>
      </w:r>
      <w:r w:rsidR="0007316F">
        <w:t xml:space="preserve">. </w:t>
      </w:r>
      <w:r w:rsidR="00833651">
        <w:t xml:space="preserve">The Full Court allowed an appeal, holding that </w:t>
      </w:r>
      <w:r w:rsidR="006463A8">
        <w:t xml:space="preserve">the presumption </w:t>
      </w:r>
      <w:r w:rsidR="00436DB4">
        <w:t xml:space="preserve">was </w:t>
      </w:r>
      <w:r w:rsidR="006463A8">
        <w:t>rebutted by</w:t>
      </w:r>
      <w:r w:rsidR="00740363">
        <w:t xml:space="preserve"> the</w:t>
      </w:r>
      <w:r w:rsidR="006463A8">
        <w:t xml:space="preserve"> evidence </w:t>
      </w:r>
      <w:r w:rsidR="00E63267">
        <w:t>in this case</w:t>
      </w:r>
      <w:r w:rsidR="0007316F">
        <w:t xml:space="preserve">. </w:t>
      </w:r>
    </w:p>
    <w:p w14:paraId="246EC980" w14:textId="0B8A053E" w:rsidR="008A6610" w:rsidRDefault="00F35F3C" w:rsidP="00122458">
      <w:pPr>
        <w:spacing w:after="240"/>
        <w:ind w:right="-28"/>
      </w:pPr>
      <w:r>
        <w:t xml:space="preserve">The High Court </w:t>
      </w:r>
      <w:r w:rsidR="00546445">
        <w:t>held the</w:t>
      </w:r>
      <w:r w:rsidR="00811B22">
        <w:t xml:space="preserve"> presumption </w:t>
      </w:r>
      <w:r w:rsidR="007237E7">
        <w:t>of resulting trust</w:t>
      </w:r>
      <w:r w:rsidR="0018700B">
        <w:t xml:space="preserve"> </w:t>
      </w:r>
      <w:r w:rsidR="008D4411" w:rsidRPr="008D4411">
        <w:t xml:space="preserve">will not arise where </w:t>
      </w:r>
      <w:r w:rsidR="002962C7">
        <w:t xml:space="preserve">there is </w:t>
      </w:r>
      <w:r w:rsidR="008D4411" w:rsidRPr="008D4411">
        <w:t>evidence from which it may be</w:t>
      </w:r>
      <w:r w:rsidR="008D4411">
        <w:t xml:space="preserve"> </w:t>
      </w:r>
      <w:r w:rsidR="008D4411" w:rsidRPr="008D4411">
        <w:t>inferred that the parties' objective intention is inconsistent with</w:t>
      </w:r>
      <w:r w:rsidR="000A12DF">
        <w:t xml:space="preserve"> </w:t>
      </w:r>
      <w:r w:rsidR="00E555DA">
        <w:t>the person providing the purchase mo</w:t>
      </w:r>
      <w:r w:rsidR="006E7B85">
        <w:t xml:space="preserve">ney </w:t>
      </w:r>
      <w:r w:rsidR="00790FA4">
        <w:t>obtaining</w:t>
      </w:r>
      <w:r w:rsidR="00BA321C">
        <w:t xml:space="preserve"> an interest in </w:t>
      </w:r>
      <w:r w:rsidR="0097217E">
        <w:t xml:space="preserve">a </w:t>
      </w:r>
      <w:r w:rsidR="00FD5841">
        <w:t>property</w:t>
      </w:r>
      <w:r w:rsidR="0007316F">
        <w:t xml:space="preserve">. </w:t>
      </w:r>
      <w:r w:rsidR="009F63A0">
        <w:t>The</w:t>
      </w:r>
      <w:r w:rsidR="008B6224">
        <w:t xml:space="preserve"> </w:t>
      </w:r>
      <w:r w:rsidR="00A734C2">
        <w:t>"</w:t>
      </w:r>
      <w:r w:rsidR="008B6224">
        <w:t>presumption</w:t>
      </w:r>
      <w:r w:rsidR="00A734C2">
        <w:t>"</w:t>
      </w:r>
      <w:r w:rsidR="008B6224">
        <w:t xml:space="preserve"> of advancement allows an inference to be drawn from the fact of certain relationships</w:t>
      </w:r>
      <w:r w:rsidR="00915A0D">
        <w:t>,</w:t>
      </w:r>
      <w:r w:rsidR="008B6224">
        <w:t xml:space="preserve"> </w:t>
      </w:r>
      <w:r w:rsidR="00C9115E">
        <w:t xml:space="preserve">such as husband </w:t>
      </w:r>
      <w:r w:rsidR="008D4653">
        <w:t>and</w:t>
      </w:r>
      <w:r w:rsidR="00C9115E">
        <w:t xml:space="preserve"> wife, </w:t>
      </w:r>
      <w:r w:rsidR="00FC1D86">
        <w:t>that</w:t>
      </w:r>
      <w:r w:rsidR="007B1D16">
        <w:t xml:space="preserve"> the presumption of resulting trust will not arise</w:t>
      </w:r>
      <w:r w:rsidR="0007316F">
        <w:t xml:space="preserve">. </w:t>
      </w:r>
      <w:r w:rsidR="00C54CD8">
        <w:t>W</w:t>
      </w:r>
      <w:r w:rsidR="00EF2782">
        <w:t xml:space="preserve">hen evidence </w:t>
      </w:r>
      <w:r w:rsidR="00E21326">
        <w:t>of</w:t>
      </w:r>
      <w:r w:rsidR="00EF2782">
        <w:t xml:space="preserve"> the way in which the spouses deal with their property</w:t>
      </w:r>
      <w:r w:rsidR="00E21326">
        <w:t xml:space="preserve"> is given</w:t>
      </w:r>
      <w:r w:rsidR="00EF2782">
        <w:t>, inferences to the contrary of the presumption may readily be drawn</w:t>
      </w:r>
      <w:r w:rsidR="0007316F">
        <w:t xml:space="preserve">. </w:t>
      </w:r>
      <w:r w:rsidR="007835D9">
        <w:t>Both</w:t>
      </w:r>
      <w:r w:rsidR="00183520">
        <w:t xml:space="preserve"> presumptions cease to be of practical significance other than in a rare case where the totality of evidence is incapable of founding an inference as to what the purchaser intended</w:t>
      </w:r>
      <w:r w:rsidR="0007316F">
        <w:t xml:space="preserve">. </w:t>
      </w:r>
      <w:r w:rsidR="00EF2782">
        <w:t>The question of intention as to whether a trust arises is entirely one of fact</w:t>
      </w:r>
      <w:r w:rsidR="0007316F">
        <w:t xml:space="preserve">, </w:t>
      </w:r>
      <w:r w:rsidR="00EF2782">
        <w:t xml:space="preserve">and the facts of this case </w:t>
      </w:r>
      <w:r w:rsidR="00FA43B5">
        <w:t>do not</w:t>
      </w:r>
      <w:r w:rsidR="00EF2782">
        <w:t xml:space="preserve"> give rise to such an intention.</w:t>
      </w:r>
      <w:r w:rsidR="00122458">
        <w:t xml:space="preserve"> </w:t>
      </w:r>
      <w:r w:rsidR="00AC2DE5">
        <w:t>T</w:t>
      </w:r>
      <w:r w:rsidR="00122458" w:rsidRPr="00122458">
        <w:t>he</w:t>
      </w:r>
      <w:r w:rsidR="00122458">
        <w:t xml:space="preserve"> </w:t>
      </w:r>
      <w:r w:rsidR="00122458" w:rsidRPr="00122458">
        <w:t>proper inference to be drawn from the objective facts was that the parties objectively intended Ms Bosanac to be the sole beneficial owner of</w:t>
      </w:r>
      <w:r w:rsidR="00122458">
        <w:t xml:space="preserve"> </w:t>
      </w:r>
      <w:r w:rsidR="00122458" w:rsidRPr="00122458">
        <w:t xml:space="preserve">the Property, and that Mr Bosanac was merely facilitating Ms Bosanac's </w:t>
      </w:r>
      <w:r w:rsidR="00180B60" w:rsidRPr="00122458">
        <w:t>acquisition</w:t>
      </w:r>
      <w:r w:rsidR="00122458" w:rsidRPr="00122458">
        <w:t xml:space="preserve"> of the </w:t>
      </w:r>
      <w:r w:rsidR="00DA7AAA">
        <w:t>P</w:t>
      </w:r>
      <w:r w:rsidR="00122458" w:rsidRPr="00122458">
        <w:t>roperty</w:t>
      </w:r>
      <w:r w:rsidR="0007316F">
        <w:t>.</w:t>
      </w:r>
      <w:r w:rsidR="00122458">
        <w:t xml:space="preserve"> </w:t>
      </w:r>
    </w:p>
    <w:p w14:paraId="02150548" w14:textId="6991F5B8" w:rsidR="003A172E" w:rsidRPr="00C9115E" w:rsidRDefault="00190890" w:rsidP="0062613C">
      <w:pPr>
        <w:spacing w:after="240"/>
        <w:ind w:right="-28"/>
      </w:pPr>
      <w:r>
        <w:t>The</w:t>
      </w:r>
      <w:r w:rsidR="00B3110C">
        <w:t xml:space="preserve"> Commissioner</w:t>
      </w:r>
      <w:r w:rsidR="001423D8">
        <w:t xml:space="preserve"> </w:t>
      </w:r>
      <w:r w:rsidR="009079D4">
        <w:t>invit</w:t>
      </w:r>
      <w:r w:rsidR="00B3110C">
        <w:t>ed the Court</w:t>
      </w:r>
      <w:r w:rsidR="009079D4">
        <w:t xml:space="preserve"> to abolish</w:t>
      </w:r>
      <w:r w:rsidR="00E73B28">
        <w:t xml:space="preserve"> the presumption of advancement </w:t>
      </w:r>
      <w:r w:rsidR="00B3110C">
        <w:t>as having</w:t>
      </w:r>
      <w:r w:rsidR="00941887">
        <w:t xml:space="preserve"> </w:t>
      </w:r>
      <w:r w:rsidR="00E73B28">
        <w:t>no acceptable rational</w:t>
      </w:r>
      <w:r w:rsidR="007E336D">
        <w:t>e</w:t>
      </w:r>
      <w:r w:rsidR="002778B9">
        <w:t xml:space="preserve"> and </w:t>
      </w:r>
      <w:r w:rsidR="00B3110C">
        <w:t>being</w:t>
      </w:r>
      <w:r w:rsidR="002778B9">
        <w:t xml:space="preserve"> anomalous, </w:t>
      </w:r>
      <w:r w:rsidR="00BE4AC6">
        <w:t>anachronistic,</w:t>
      </w:r>
      <w:r w:rsidR="002778B9">
        <w:t xml:space="preserve"> and discriminatory</w:t>
      </w:r>
      <w:r w:rsidR="0007316F">
        <w:t xml:space="preserve">. </w:t>
      </w:r>
      <w:r w:rsidR="008779FD">
        <w:t xml:space="preserve">The Court refused, </w:t>
      </w:r>
      <w:r w:rsidR="006E3283">
        <w:t xml:space="preserve">observing the </w:t>
      </w:r>
      <w:r w:rsidR="0007316F">
        <w:t>"</w:t>
      </w:r>
      <w:r w:rsidR="006E3283">
        <w:t>presumption</w:t>
      </w:r>
      <w:r w:rsidR="0007316F">
        <w:t>"</w:t>
      </w:r>
      <w:r w:rsidR="006E3283">
        <w:t xml:space="preserve"> of advancement is an entrenched "land-mark" of the law in Australia</w:t>
      </w:r>
      <w:r w:rsidR="0007316F">
        <w:t xml:space="preserve">. </w:t>
      </w:r>
      <w:r w:rsidR="00B62861">
        <w:t xml:space="preserve"> </w:t>
      </w:r>
    </w:p>
    <w:p w14:paraId="71452355" w14:textId="4027E811" w:rsidR="001B4F55" w:rsidRPr="0027177F" w:rsidRDefault="000F1746" w:rsidP="00D6378F">
      <w:pPr>
        <w:spacing w:after="240"/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743C" w14:textId="77777777" w:rsidR="001D025F" w:rsidRDefault="001D025F">
      <w:r>
        <w:separator/>
      </w:r>
    </w:p>
  </w:endnote>
  <w:endnote w:type="continuationSeparator" w:id="0">
    <w:p w14:paraId="39539737" w14:textId="77777777" w:rsidR="001D025F" w:rsidRDefault="001D025F">
      <w:r>
        <w:continuationSeparator/>
      </w:r>
    </w:p>
  </w:endnote>
  <w:endnote w:type="continuationNotice" w:id="1">
    <w:p w14:paraId="74C3DAD0" w14:textId="77777777" w:rsidR="001D025F" w:rsidRDefault="001D0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437C" w14:textId="77777777" w:rsidR="00C43A5C" w:rsidRDefault="00C4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591E" w14:textId="77777777" w:rsidR="001D025F" w:rsidRDefault="001D025F">
      <w:r>
        <w:separator/>
      </w:r>
    </w:p>
  </w:footnote>
  <w:footnote w:type="continuationSeparator" w:id="0">
    <w:p w14:paraId="16EF9F25" w14:textId="77777777" w:rsidR="001D025F" w:rsidRDefault="001D025F">
      <w:r>
        <w:continuationSeparator/>
      </w:r>
    </w:p>
  </w:footnote>
  <w:footnote w:type="continuationNotice" w:id="1">
    <w:p w14:paraId="3351919C" w14:textId="77777777" w:rsidR="001D025F" w:rsidRDefault="001D0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495B57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27074224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69FF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C8D"/>
    <w:rsid w:val="00022D27"/>
    <w:rsid w:val="00022E65"/>
    <w:rsid w:val="000241D1"/>
    <w:rsid w:val="000242E8"/>
    <w:rsid w:val="00024A5F"/>
    <w:rsid w:val="00025E6D"/>
    <w:rsid w:val="000266FA"/>
    <w:rsid w:val="00026CFB"/>
    <w:rsid w:val="0002760A"/>
    <w:rsid w:val="00027786"/>
    <w:rsid w:val="000277D5"/>
    <w:rsid w:val="00027951"/>
    <w:rsid w:val="00030634"/>
    <w:rsid w:val="00030B75"/>
    <w:rsid w:val="00032832"/>
    <w:rsid w:val="00032A0B"/>
    <w:rsid w:val="00032F8B"/>
    <w:rsid w:val="00034402"/>
    <w:rsid w:val="00036519"/>
    <w:rsid w:val="00036F98"/>
    <w:rsid w:val="00037BE1"/>
    <w:rsid w:val="00041228"/>
    <w:rsid w:val="00042537"/>
    <w:rsid w:val="00043DEA"/>
    <w:rsid w:val="00044BA3"/>
    <w:rsid w:val="00045BDD"/>
    <w:rsid w:val="0004609F"/>
    <w:rsid w:val="00046CD5"/>
    <w:rsid w:val="000474B9"/>
    <w:rsid w:val="00047504"/>
    <w:rsid w:val="00047A8E"/>
    <w:rsid w:val="00047BA6"/>
    <w:rsid w:val="00050198"/>
    <w:rsid w:val="0005025E"/>
    <w:rsid w:val="00050391"/>
    <w:rsid w:val="00050568"/>
    <w:rsid w:val="00050710"/>
    <w:rsid w:val="0005502C"/>
    <w:rsid w:val="000551E8"/>
    <w:rsid w:val="000554B9"/>
    <w:rsid w:val="00055CF7"/>
    <w:rsid w:val="00056447"/>
    <w:rsid w:val="000568CD"/>
    <w:rsid w:val="00056972"/>
    <w:rsid w:val="00056C9C"/>
    <w:rsid w:val="0005754C"/>
    <w:rsid w:val="0006037D"/>
    <w:rsid w:val="000609F8"/>
    <w:rsid w:val="00061273"/>
    <w:rsid w:val="00061440"/>
    <w:rsid w:val="00061484"/>
    <w:rsid w:val="00061634"/>
    <w:rsid w:val="00061A4B"/>
    <w:rsid w:val="000621F0"/>
    <w:rsid w:val="00062E5C"/>
    <w:rsid w:val="00064214"/>
    <w:rsid w:val="00064371"/>
    <w:rsid w:val="000643DF"/>
    <w:rsid w:val="00064B94"/>
    <w:rsid w:val="000658E8"/>
    <w:rsid w:val="00066001"/>
    <w:rsid w:val="00067962"/>
    <w:rsid w:val="0007028E"/>
    <w:rsid w:val="00070880"/>
    <w:rsid w:val="000720F6"/>
    <w:rsid w:val="00072E74"/>
    <w:rsid w:val="00072ECD"/>
    <w:rsid w:val="0007316F"/>
    <w:rsid w:val="0007317D"/>
    <w:rsid w:val="000734FA"/>
    <w:rsid w:val="0007491C"/>
    <w:rsid w:val="00075194"/>
    <w:rsid w:val="000763D9"/>
    <w:rsid w:val="000776AB"/>
    <w:rsid w:val="000807E3"/>
    <w:rsid w:val="00080ACC"/>
    <w:rsid w:val="00081444"/>
    <w:rsid w:val="00082851"/>
    <w:rsid w:val="00082C6F"/>
    <w:rsid w:val="00084258"/>
    <w:rsid w:val="000851B3"/>
    <w:rsid w:val="000866E3"/>
    <w:rsid w:val="0008789D"/>
    <w:rsid w:val="00090A10"/>
    <w:rsid w:val="00090A56"/>
    <w:rsid w:val="00090F53"/>
    <w:rsid w:val="00091544"/>
    <w:rsid w:val="00091605"/>
    <w:rsid w:val="000923DC"/>
    <w:rsid w:val="00092E05"/>
    <w:rsid w:val="00092FA6"/>
    <w:rsid w:val="000962CA"/>
    <w:rsid w:val="0009685A"/>
    <w:rsid w:val="000A0225"/>
    <w:rsid w:val="000A0951"/>
    <w:rsid w:val="000A12DF"/>
    <w:rsid w:val="000A1446"/>
    <w:rsid w:val="000A211A"/>
    <w:rsid w:val="000A2A01"/>
    <w:rsid w:val="000A2A5B"/>
    <w:rsid w:val="000A300A"/>
    <w:rsid w:val="000A337A"/>
    <w:rsid w:val="000A3400"/>
    <w:rsid w:val="000A40BE"/>
    <w:rsid w:val="000A4493"/>
    <w:rsid w:val="000A45D0"/>
    <w:rsid w:val="000A538F"/>
    <w:rsid w:val="000A5B56"/>
    <w:rsid w:val="000B0197"/>
    <w:rsid w:val="000B02FB"/>
    <w:rsid w:val="000B0B6C"/>
    <w:rsid w:val="000B1007"/>
    <w:rsid w:val="000B1036"/>
    <w:rsid w:val="000B1F63"/>
    <w:rsid w:val="000B254C"/>
    <w:rsid w:val="000B3F69"/>
    <w:rsid w:val="000B4183"/>
    <w:rsid w:val="000B5904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45D3"/>
    <w:rsid w:val="000C5128"/>
    <w:rsid w:val="000C5DBE"/>
    <w:rsid w:val="000C6080"/>
    <w:rsid w:val="000C7ECB"/>
    <w:rsid w:val="000D009D"/>
    <w:rsid w:val="000D08D8"/>
    <w:rsid w:val="000D2364"/>
    <w:rsid w:val="000D2A71"/>
    <w:rsid w:val="000D4818"/>
    <w:rsid w:val="000D54B9"/>
    <w:rsid w:val="000D5F3D"/>
    <w:rsid w:val="000D6632"/>
    <w:rsid w:val="000D7296"/>
    <w:rsid w:val="000E0297"/>
    <w:rsid w:val="000E167A"/>
    <w:rsid w:val="000E3B8B"/>
    <w:rsid w:val="000E3E3C"/>
    <w:rsid w:val="000E4C4C"/>
    <w:rsid w:val="000E51A7"/>
    <w:rsid w:val="000E5520"/>
    <w:rsid w:val="000E5F62"/>
    <w:rsid w:val="000E7E7B"/>
    <w:rsid w:val="000F0550"/>
    <w:rsid w:val="000F0F48"/>
    <w:rsid w:val="000F1390"/>
    <w:rsid w:val="000F1746"/>
    <w:rsid w:val="000F1E66"/>
    <w:rsid w:val="000F3298"/>
    <w:rsid w:val="000F4206"/>
    <w:rsid w:val="000F427B"/>
    <w:rsid w:val="000F440C"/>
    <w:rsid w:val="000F4771"/>
    <w:rsid w:val="000F5BBF"/>
    <w:rsid w:val="000F6798"/>
    <w:rsid w:val="000F6926"/>
    <w:rsid w:val="001002E1"/>
    <w:rsid w:val="00100AF5"/>
    <w:rsid w:val="00101347"/>
    <w:rsid w:val="00101EC1"/>
    <w:rsid w:val="001021E9"/>
    <w:rsid w:val="00103174"/>
    <w:rsid w:val="00104CB3"/>
    <w:rsid w:val="00106EDA"/>
    <w:rsid w:val="00107B56"/>
    <w:rsid w:val="001104E5"/>
    <w:rsid w:val="00110B20"/>
    <w:rsid w:val="00110C5E"/>
    <w:rsid w:val="00110CCF"/>
    <w:rsid w:val="00111E8E"/>
    <w:rsid w:val="00112CEA"/>
    <w:rsid w:val="00113C3B"/>
    <w:rsid w:val="00114625"/>
    <w:rsid w:val="001154B9"/>
    <w:rsid w:val="00115E88"/>
    <w:rsid w:val="00116B81"/>
    <w:rsid w:val="001175ED"/>
    <w:rsid w:val="00120FEA"/>
    <w:rsid w:val="00122458"/>
    <w:rsid w:val="001229C8"/>
    <w:rsid w:val="00122A52"/>
    <w:rsid w:val="001233FC"/>
    <w:rsid w:val="001236F3"/>
    <w:rsid w:val="0012413E"/>
    <w:rsid w:val="00124391"/>
    <w:rsid w:val="00125809"/>
    <w:rsid w:val="001259CB"/>
    <w:rsid w:val="001261D6"/>
    <w:rsid w:val="00126AC9"/>
    <w:rsid w:val="0012796D"/>
    <w:rsid w:val="00127E98"/>
    <w:rsid w:val="00130046"/>
    <w:rsid w:val="001301EF"/>
    <w:rsid w:val="00130D27"/>
    <w:rsid w:val="0013152A"/>
    <w:rsid w:val="00131F65"/>
    <w:rsid w:val="001327CF"/>
    <w:rsid w:val="001342C1"/>
    <w:rsid w:val="001359CC"/>
    <w:rsid w:val="00136352"/>
    <w:rsid w:val="00136894"/>
    <w:rsid w:val="00136B5F"/>
    <w:rsid w:val="001408D8"/>
    <w:rsid w:val="00141112"/>
    <w:rsid w:val="00141A1D"/>
    <w:rsid w:val="001423D8"/>
    <w:rsid w:val="001430F2"/>
    <w:rsid w:val="001434DA"/>
    <w:rsid w:val="00143B2C"/>
    <w:rsid w:val="00144AAE"/>
    <w:rsid w:val="00144ACF"/>
    <w:rsid w:val="00144D7D"/>
    <w:rsid w:val="00145408"/>
    <w:rsid w:val="0014551D"/>
    <w:rsid w:val="00145C95"/>
    <w:rsid w:val="00146AD1"/>
    <w:rsid w:val="00147716"/>
    <w:rsid w:val="00152F7F"/>
    <w:rsid w:val="001531CA"/>
    <w:rsid w:val="001535A9"/>
    <w:rsid w:val="00153A58"/>
    <w:rsid w:val="00154EBB"/>
    <w:rsid w:val="0015542A"/>
    <w:rsid w:val="00155C01"/>
    <w:rsid w:val="0015669C"/>
    <w:rsid w:val="00156CCA"/>
    <w:rsid w:val="001602A5"/>
    <w:rsid w:val="001614F7"/>
    <w:rsid w:val="00162046"/>
    <w:rsid w:val="00162185"/>
    <w:rsid w:val="00162279"/>
    <w:rsid w:val="001641D2"/>
    <w:rsid w:val="00166CD5"/>
    <w:rsid w:val="00166F12"/>
    <w:rsid w:val="001673CD"/>
    <w:rsid w:val="00167B09"/>
    <w:rsid w:val="001704F3"/>
    <w:rsid w:val="0017057A"/>
    <w:rsid w:val="00170F5C"/>
    <w:rsid w:val="0017107D"/>
    <w:rsid w:val="001710BD"/>
    <w:rsid w:val="00171AD5"/>
    <w:rsid w:val="00172FB9"/>
    <w:rsid w:val="00173842"/>
    <w:rsid w:val="001749F8"/>
    <w:rsid w:val="00175488"/>
    <w:rsid w:val="00176DED"/>
    <w:rsid w:val="00176FEB"/>
    <w:rsid w:val="0017771A"/>
    <w:rsid w:val="00180B60"/>
    <w:rsid w:val="00180DF5"/>
    <w:rsid w:val="00181FC7"/>
    <w:rsid w:val="0018333A"/>
    <w:rsid w:val="00183520"/>
    <w:rsid w:val="00183EB5"/>
    <w:rsid w:val="001841D7"/>
    <w:rsid w:val="001847EC"/>
    <w:rsid w:val="001849BF"/>
    <w:rsid w:val="001858EA"/>
    <w:rsid w:val="0018700B"/>
    <w:rsid w:val="00187306"/>
    <w:rsid w:val="00187BE0"/>
    <w:rsid w:val="00190890"/>
    <w:rsid w:val="00191090"/>
    <w:rsid w:val="0019113E"/>
    <w:rsid w:val="00191E8A"/>
    <w:rsid w:val="0019215D"/>
    <w:rsid w:val="0019498D"/>
    <w:rsid w:val="00195557"/>
    <w:rsid w:val="001959B7"/>
    <w:rsid w:val="00195AD2"/>
    <w:rsid w:val="00195C35"/>
    <w:rsid w:val="0019649B"/>
    <w:rsid w:val="00196A37"/>
    <w:rsid w:val="00197A02"/>
    <w:rsid w:val="001A0059"/>
    <w:rsid w:val="001A06F0"/>
    <w:rsid w:val="001A0F80"/>
    <w:rsid w:val="001A1E65"/>
    <w:rsid w:val="001A219A"/>
    <w:rsid w:val="001A240A"/>
    <w:rsid w:val="001A33FF"/>
    <w:rsid w:val="001A3807"/>
    <w:rsid w:val="001A4F76"/>
    <w:rsid w:val="001A52E8"/>
    <w:rsid w:val="001A62E3"/>
    <w:rsid w:val="001A7610"/>
    <w:rsid w:val="001A7633"/>
    <w:rsid w:val="001A76A0"/>
    <w:rsid w:val="001B0EC5"/>
    <w:rsid w:val="001B1BC7"/>
    <w:rsid w:val="001B3776"/>
    <w:rsid w:val="001B3CCA"/>
    <w:rsid w:val="001B43F6"/>
    <w:rsid w:val="001B4F55"/>
    <w:rsid w:val="001B5304"/>
    <w:rsid w:val="001B56F3"/>
    <w:rsid w:val="001B571A"/>
    <w:rsid w:val="001B6B82"/>
    <w:rsid w:val="001B7930"/>
    <w:rsid w:val="001C18F7"/>
    <w:rsid w:val="001C1EBD"/>
    <w:rsid w:val="001C2279"/>
    <w:rsid w:val="001C24F6"/>
    <w:rsid w:val="001C2F9A"/>
    <w:rsid w:val="001C543F"/>
    <w:rsid w:val="001C7AC0"/>
    <w:rsid w:val="001D01CB"/>
    <w:rsid w:val="001D025F"/>
    <w:rsid w:val="001D0C2C"/>
    <w:rsid w:val="001D1009"/>
    <w:rsid w:val="001D1E12"/>
    <w:rsid w:val="001D4848"/>
    <w:rsid w:val="001D5898"/>
    <w:rsid w:val="001D725F"/>
    <w:rsid w:val="001D7A13"/>
    <w:rsid w:val="001D7FE5"/>
    <w:rsid w:val="001E04BD"/>
    <w:rsid w:val="001E0782"/>
    <w:rsid w:val="001E1E22"/>
    <w:rsid w:val="001E2930"/>
    <w:rsid w:val="001E307D"/>
    <w:rsid w:val="001E38F0"/>
    <w:rsid w:val="001E3AAF"/>
    <w:rsid w:val="001E5811"/>
    <w:rsid w:val="001E5E39"/>
    <w:rsid w:val="001E66F9"/>
    <w:rsid w:val="001E67DF"/>
    <w:rsid w:val="001E765C"/>
    <w:rsid w:val="001E7B0B"/>
    <w:rsid w:val="001E7CF5"/>
    <w:rsid w:val="001F0702"/>
    <w:rsid w:val="001F0818"/>
    <w:rsid w:val="001F12E4"/>
    <w:rsid w:val="001F16F5"/>
    <w:rsid w:val="001F177B"/>
    <w:rsid w:val="001F181F"/>
    <w:rsid w:val="001F2A78"/>
    <w:rsid w:val="001F3716"/>
    <w:rsid w:val="001F4BA5"/>
    <w:rsid w:val="001F5D16"/>
    <w:rsid w:val="001F6334"/>
    <w:rsid w:val="001F77D3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5DC2"/>
    <w:rsid w:val="00206013"/>
    <w:rsid w:val="00206530"/>
    <w:rsid w:val="00207645"/>
    <w:rsid w:val="00210F87"/>
    <w:rsid w:val="002115AF"/>
    <w:rsid w:val="00211E32"/>
    <w:rsid w:val="00212037"/>
    <w:rsid w:val="002120FF"/>
    <w:rsid w:val="00212A3E"/>
    <w:rsid w:val="00212F78"/>
    <w:rsid w:val="002135BE"/>
    <w:rsid w:val="00214B6E"/>
    <w:rsid w:val="00215DBD"/>
    <w:rsid w:val="00217644"/>
    <w:rsid w:val="002201C8"/>
    <w:rsid w:val="002214DA"/>
    <w:rsid w:val="00222220"/>
    <w:rsid w:val="002235FD"/>
    <w:rsid w:val="0022372E"/>
    <w:rsid w:val="00224006"/>
    <w:rsid w:val="00224367"/>
    <w:rsid w:val="00224D03"/>
    <w:rsid w:val="0022565B"/>
    <w:rsid w:val="00225D3A"/>
    <w:rsid w:val="002300DE"/>
    <w:rsid w:val="002300FB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18C"/>
    <w:rsid w:val="002376D3"/>
    <w:rsid w:val="002378A5"/>
    <w:rsid w:val="00241377"/>
    <w:rsid w:val="00242166"/>
    <w:rsid w:val="002430EC"/>
    <w:rsid w:val="002433D8"/>
    <w:rsid w:val="002461E6"/>
    <w:rsid w:val="00247DC4"/>
    <w:rsid w:val="00247F1C"/>
    <w:rsid w:val="00250101"/>
    <w:rsid w:val="00250551"/>
    <w:rsid w:val="00250696"/>
    <w:rsid w:val="00252259"/>
    <w:rsid w:val="00252378"/>
    <w:rsid w:val="002533DD"/>
    <w:rsid w:val="00253F9D"/>
    <w:rsid w:val="00255264"/>
    <w:rsid w:val="00255F74"/>
    <w:rsid w:val="00256337"/>
    <w:rsid w:val="00256E45"/>
    <w:rsid w:val="00262C9D"/>
    <w:rsid w:val="002632FA"/>
    <w:rsid w:val="0026423D"/>
    <w:rsid w:val="0026526D"/>
    <w:rsid w:val="00265686"/>
    <w:rsid w:val="00266466"/>
    <w:rsid w:val="002703E4"/>
    <w:rsid w:val="0027177F"/>
    <w:rsid w:val="00271F49"/>
    <w:rsid w:val="00272053"/>
    <w:rsid w:val="00273173"/>
    <w:rsid w:val="00273B50"/>
    <w:rsid w:val="00273DE3"/>
    <w:rsid w:val="00273F47"/>
    <w:rsid w:val="002746AF"/>
    <w:rsid w:val="00274818"/>
    <w:rsid w:val="00274D6B"/>
    <w:rsid w:val="00277309"/>
    <w:rsid w:val="002773C0"/>
    <w:rsid w:val="002778B9"/>
    <w:rsid w:val="0028016B"/>
    <w:rsid w:val="00280CC8"/>
    <w:rsid w:val="0028132F"/>
    <w:rsid w:val="00281C81"/>
    <w:rsid w:val="002835E2"/>
    <w:rsid w:val="00283C2E"/>
    <w:rsid w:val="00284B35"/>
    <w:rsid w:val="00284BB3"/>
    <w:rsid w:val="00284D4F"/>
    <w:rsid w:val="002865C1"/>
    <w:rsid w:val="00286E3E"/>
    <w:rsid w:val="00287B16"/>
    <w:rsid w:val="00290918"/>
    <w:rsid w:val="00290C5D"/>
    <w:rsid w:val="0029153E"/>
    <w:rsid w:val="002960AB"/>
    <w:rsid w:val="002962C7"/>
    <w:rsid w:val="002A024C"/>
    <w:rsid w:val="002A08A8"/>
    <w:rsid w:val="002A0B3A"/>
    <w:rsid w:val="002A121E"/>
    <w:rsid w:val="002A3DF8"/>
    <w:rsid w:val="002A3F08"/>
    <w:rsid w:val="002A4A24"/>
    <w:rsid w:val="002A645C"/>
    <w:rsid w:val="002A7F07"/>
    <w:rsid w:val="002B0191"/>
    <w:rsid w:val="002B0C67"/>
    <w:rsid w:val="002B2AE9"/>
    <w:rsid w:val="002B3C54"/>
    <w:rsid w:val="002B3D68"/>
    <w:rsid w:val="002B48DA"/>
    <w:rsid w:val="002B5AB2"/>
    <w:rsid w:val="002B5EE7"/>
    <w:rsid w:val="002B66E1"/>
    <w:rsid w:val="002C00C3"/>
    <w:rsid w:val="002C090A"/>
    <w:rsid w:val="002C09E0"/>
    <w:rsid w:val="002C3674"/>
    <w:rsid w:val="002C4C31"/>
    <w:rsid w:val="002C4E11"/>
    <w:rsid w:val="002C5A8A"/>
    <w:rsid w:val="002C73DA"/>
    <w:rsid w:val="002C77B6"/>
    <w:rsid w:val="002D00DA"/>
    <w:rsid w:val="002D00EF"/>
    <w:rsid w:val="002D018A"/>
    <w:rsid w:val="002D0444"/>
    <w:rsid w:val="002D0808"/>
    <w:rsid w:val="002D1273"/>
    <w:rsid w:val="002D14BB"/>
    <w:rsid w:val="002D2387"/>
    <w:rsid w:val="002D2DE8"/>
    <w:rsid w:val="002D3279"/>
    <w:rsid w:val="002D4250"/>
    <w:rsid w:val="002D5A26"/>
    <w:rsid w:val="002D606B"/>
    <w:rsid w:val="002D6EFD"/>
    <w:rsid w:val="002D71F6"/>
    <w:rsid w:val="002D76FB"/>
    <w:rsid w:val="002D798C"/>
    <w:rsid w:val="002E1085"/>
    <w:rsid w:val="002E125A"/>
    <w:rsid w:val="002E3BE1"/>
    <w:rsid w:val="002E3CC0"/>
    <w:rsid w:val="002E41EB"/>
    <w:rsid w:val="002E46CF"/>
    <w:rsid w:val="002E4D70"/>
    <w:rsid w:val="002E6272"/>
    <w:rsid w:val="002E64C6"/>
    <w:rsid w:val="002E6FCF"/>
    <w:rsid w:val="002E7B54"/>
    <w:rsid w:val="002F10B1"/>
    <w:rsid w:val="002F2429"/>
    <w:rsid w:val="002F2E22"/>
    <w:rsid w:val="002F37DF"/>
    <w:rsid w:val="002F3AE2"/>
    <w:rsid w:val="002F3CAA"/>
    <w:rsid w:val="002F4D4E"/>
    <w:rsid w:val="002F4FC0"/>
    <w:rsid w:val="002F657F"/>
    <w:rsid w:val="002F6CB6"/>
    <w:rsid w:val="002F7A1D"/>
    <w:rsid w:val="003018B0"/>
    <w:rsid w:val="00301E24"/>
    <w:rsid w:val="0030286C"/>
    <w:rsid w:val="00303CBE"/>
    <w:rsid w:val="00303F27"/>
    <w:rsid w:val="003052D1"/>
    <w:rsid w:val="00305801"/>
    <w:rsid w:val="00307003"/>
    <w:rsid w:val="003078A1"/>
    <w:rsid w:val="00307B98"/>
    <w:rsid w:val="00310A5C"/>
    <w:rsid w:val="00310A6C"/>
    <w:rsid w:val="00312ADE"/>
    <w:rsid w:val="003153F8"/>
    <w:rsid w:val="00315A84"/>
    <w:rsid w:val="00316DD5"/>
    <w:rsid w:val="00317606"/>
    <w:rsid w:val="00317C11"/>
    <w:rsid w:val="00317F68"/>
    <w:rsid w:val="00320115"/>
    <w:rsid w:val="00321C7A"/>
    <w:rsid w:val="0032208A"/>
    <w:rsid w:val="00323242"/>
    <w:rsid w:val="003232DB"/>
    <w:rsid w:val="00323424"/>
    <w:rsid w:val="00323B2C"/>
    <w:rsid w:val="00324A0C"/>
    <w:rsid w:val="00324E23"/>
    <w:rsid w:val="003256A8"/>
    <w:rsid w:val="003261E6"/>
    <w:rsid w:val="0032663E"/>
    <w:rsid w:val="00330467"/>
    <w:rsid w:val="00330713"/>
    <w:rsid w:val="00330B6E"/>
    <w:rsid w:val="003319D7"/>
    <w:rsid w:val="00331D72"/>
    <w:rsid w:val="00333066"/>
    <w:rsid w:val="00333299"/>
    <w:rsid w:val="00333727"/>
    <w:rsid w:val="003337C6"/>
    <w:rsid w:val="0033479B"/>
    <w:rsid w:val="00340A2C"/>
    <w:rsid w:val="00340C24"/>
    <w:rsid w:val="00340CC4"/>
    <w:rsid w:val="003414DA"/>
    <w:rsid w:val="00341855"/>
    <w:rsid w:val="003427EF"/>
    <w:rsid w:val="00342866"/>
    <w:rsid w:val="00345A5F"/>
    <w:rsid w:val="00345E0A"/>
    <w:rsid w:val="00346728"/>
    <w:rsid w:val="00347A81"/>
    <w:rsid w:val="00347BEB"/>
    <w:rsid w:val="00347C6B"/>
    <w:rsid w:val="0035000C"/>
    <w:rsid w:val="003519B4"/>
    <w:rsid w:val="00352450"/>
    <w:rsid w:val="00353386"/>
    <w:rsid w:val="00354B4A"/>
    <w:rsid w:val="00355C89"/>
    <w:rsid w:val="00356FBF"/>
    <w:rsid w:val="00357B5A"/>
    <w:rsid w:val="00357F3D"/>
    <w:rsid w:val="003602E4"/>
    <w:rsid w:val="00360677"/>
    <w:rsid w:val="003606DF"/>
    <w:rsid w:val="00360A4A"/>
    <w:rsid w:val="0036175A"/>
    <w:rsid w:val="003617F9"/>
    <w:rsid w:val="00361BB4"/>
    <w:rsid w:val="0036242A"/>
    <w:rsid w:val="00362B6B"/>
    <w:rsid w:val="00362F58"/>
    <w:rsid w:val="003659AD"/>
    <w:rsid w:val="003660CC"/>
    <w:rsid w:val="0036640F"/>
    <w:rsid w:val="00366A52"/>
    <w:rsid w:val="0036755E"/>
    <w:rsid w:val="00367F81"/>
    <w:rsid w:val="003712B6"/>
    <w:rsid w:val="0037313A"/>
    <w:rsid w:val="00377474"/>
    <w:rsid w:val="003776CE"/>
    <w:rsid w:val="00381A08"/>
    <w:rsid w:val="00381D7A"/>
    <w:rsid w:val="003829B0"/>
    <w:rsid w:val="00383468"/>
    <w:rsid w:val="003852F4"/>
    <w:rsid w:val="0038652F"/>
    <w:rsid w:val="00386D68"/>
    <w:rsid w:val="00387553"/>
    <w:rsid w:val="00390358"/>
    <w:rsid w:val="0039043B"/>
    <w:rsid w:val="00390DA7"/>
    <w:rsid w:val="00392337"/>
    <w:rsid w:val="00392640"/>
    <w:rsid w:val="00394339"/>
    <w:rsid w:val="0039554F"/>
    <w:rsid w:val="00396C82"/>
    <w:rsid w:val="00397933"/>
    <w:rsid w:val="003A03DD"/>
    <w:rsid w:val="003A0ADB"/>
    <w:rsid w:val="003A1194"/>
    <w:rsid w:val="003A172E"/>
    <w:rsid w:val="003A24D9"/>
    <w:rsid w:val="003A38D2"/>
    <w:rsid w:val="003A492E"/>
    <w:rsid w:val="003A5234"/>
    <w:rsid w:val="003A5B3A"/>
    <w:rsid w:val="003A5DDB"/>
    <w:rsid w:val="003B046B"/>
    <w:rsid w:val="003B0D3C"/>
    <w:rsid w:val="003B1200"/>
    <w:rsid w:val="003B15A8"/>
    <w:rsid w:val="003B238B"/>
    <w:rsid w:val="003B2C89"/>
    <w:rsid w:val="003B33A5"/>
    <w:rsid w:val="003B4338"/>
    <w:rsid w:val="003B4568"/>
    <w:rsid w:val="003B5B55"/>
    <w:rsid w:val="003C0AF7"/>
    <w:rsid w:val="003C1651"/>
    <w:rsid w:val="003C20C3"/>
    <w:rsid w:val="003C30B4"/>
    <w:rsid w:val="003C30FD"/>
    <w:rsid w:val="003C336B"/>
    <w:rsid w:val="003C4281"/>
    <w:rsid w:val="003C4C11"/>
    <w:rsid w:val="003C4CE5"/>
    <w:rsid w:val="003C55DA"/>
    <w:rsid w:val="003C6148"/>
    <w:rsid w:val="003C6DD5"/>
    <w:rsid w:val="003C6EBB"/>
    <w:rsid w:val="003C71CE"/>
    <w:rsid w:val="003D2C67"/>
    <w:rsid w:val="003D3279"/>
    <w:rsid w:val="003D4BD6"/>
    <w:rsid w:val="003D4C5E"/>
    <w:rsid w:val="003D53E9"/>
    <w:rsid w:val="003D7224"/>
    <w:rsid w:val="003E0293"/>
    <w:rsid w:val="003E07BC"/>
    <w:rsid w:val="003E266D"/>
    <w:rsid w:val="003E2D13"/>
    <w:rsid w:val="003E4443"/>
    <w:rsid w:val="003E4716"/>
    <w:rsid w:val="003E4DC2"/>
    <w:rsid w:val="003E5BE0"/>
    <w:rsid w:val="003E652A"/>
    <w:rsid w:val="003E6610"/>
    <w:rsid w:val="003E70D7"/>
    <w:rsid w:val="003E77FC"/>
    <w:rsid w:val="003F11E2"/>
    <w:rsid w:val="003F309A"/>
    <w:rsid w:val="003F3289"/>
    <w:rsid w:val="003F349C"/>
    <w:rsid w:val="003F57D7"/>
    <w:rsid w:val="003F6353"/>
    <w:rsid w:val="003F6D63"/>
    <w:rsid w:val="003F7192"/>
    <w:rsid w:val="00400C75"/>
    <w:rsid w:val="00402C28"/>
    <w:rsid w:val="00403903"/>
    <w:rsid w:val="00403DAA"/>
    <w:rsid w:val="00404B73"/>
    <w:rsid w:val="00404E90"/>
    <w:rsid w:val="00405200"/>
    <w:rsid w:val="0040566A"/>
    <w:rsid w:val="00406DDC"/>
    <w:rsid w:val="004072A8"/>
    <w:rsid w:val="004072AD"/>
    <w:rsid w:val="00407A39"/>
    <w:rsid w:val="00410096"/>
    <w:rsid w:val="00410AE9"/>
    <w:rsid w:val="00411150"/>
    <w:rsid w:val="004116DF"/>
    <w:rsid w:val="00412206"/>
    <w:rsid w:val="00412BA7"/>
    <w:rsid w:val="00412E79"/>
    <w:rsid w:val="00414573"/>
    <w:rsid w:val="004147CC"/>
    <w:rsid w:val="00415D24"/>
    <w:rsid w:val="00416577"/>
    <w:rsid w:val="00416A37"/>
    <w:rsid w:val="00416F26"/>
    <w:rsid w:val="00420140"/>
    <w:rsid w:val="00420BA1"/>
    <w:rsid w:val="00420FC8"/>
    <w:rsid w:val="00421320"/>
    <w:rsid w:val="0042295E"/>
    <w:rsid w:val="00422D13"/>
    <w:rsid w:val="00423574"/>
    <w:rsid w:val="0042393B"/>
    <w:rsid w:val="00426744"/>
    <w:rsid w:val="00427353"/>
    <w:rsid w:val="00427C3A"/>
    <w:rsid w:val="0043042E"/>
    <w:rsid w:val="0043160E"/>
    <w:rsid w:val="004319DC"/>
    <w:rsid w:val="004320CA"/>
    <w:rsid w:val="004321F8"/>
    <w:rsid w:val="00434312"/>
    <w:rsid w:val="00434F9D"/>
    <w:rsid w:val="00436DB4"/>
    <w:rsid w:val="00440108"/>
    <w:rsid w:val="00440A43"/>
    <w:rsid w:val="004425B1"/>
    <w:rsid w:val="004430DB"/>
    <w:rsid w:val="00443339"/>
    <w:rsid w:val="004436C1"/>
    <w:rsid w:val="00443C39"/>
    <w:rsid w:val="00444CC5"/>
    <w:rsid w:val="00446179"/>
    <w:rsid w:val="00450FD3"/>
    <w:rsid w:val="004524B0"/>
    <w:rsid w:val="00452605"/>
    <w:rsid w:val="004531E2"/>
    <w:rsid w:val="00453328"/>
    <w:rsid w:val="00453AB4"/>
    <w:rsid w:val="00453ACC"/>
    <w:rsid w:val="00453D26"/>
    <w:rsid w:val="00454015"/>
    <w:rsid w:val="00455320"/>
    <w:rsid w:val="00455D16"/>
    <w:rsid w:val="004561CB"/>
    <w:rsid w:val="0045659C"/>
    <w:rsid w:val="00456A81"/>
    <w:rsid w:val="0045706A"/>
    <w:rsid w:val="004577EE"/>
    <w:rsid w:val="00460CB5"/>
    <w:rsid w:val="00461302"/>
    <w:rsid w:val="00461D54"/>
    <w:rsid w:val="004620E3"/>
    <w:rsid w:val="00462B97"/>
    <w:rsid w:val="00462D7B"/>
    <w:rsid w:val="00463081"/>
    <w:rsid w:val="00463C8F"/>
    <w:rsid w:val="00464004"/>
    <w:rsid w:val="0046461E"/>
    <w:rsid w:val="00464ABD"/>
    <w:rsid w:val="004663D4"/>
    <w:rsid w:val="00466C94"/>
    <w:rsid w:val="0046738F"/>
    <w:rsid w:val="00467934"/>
    <w:rsid w:val="00470668"/>
    <w:rsid w:val="00470EE2"/>
    <w:rsid w:val="00471F84"/>
    <w:rsid w:val="00473133"/>
    <w:rsid w:val="00473E35"/>
    <w:rsid w:val="00474E6B"/>
    <w:rsid w:val="0047502B"/>
    <w:rsid w:val="004751F4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3B9"/>
    <w:rsid w:val="00486B23"/>
    <w:rsid w:val="004874A9"/>
    <w:rsid w:val="00487EB5"/>
    <w:rsid w:val="00490D4E"/>
    <w:rsid w:val="00490E04"/>
    <w:rsid w:val="0049183B"/>
    <w:rsid w:val="00491FB3"/>
    <w:rsid w:val="004931A8"/>
    <w:rsid w:val="004933B7"/>
    <w:rsid w:val="00494634"/>
    <w:rsid w:val="00495B57"/>
    <w:rsid w:val="00495F45"/>
    <w:rsid w:val="0049652D"/>
    <w:rsid w:val="00496751"/>
    <w:rsid w:val="004A0A63"/>
    <w:rsid w:val="004A0C34"/>
    <w:rsid w:val="004A2E07"/>
    <w:rsid w:val="004A3211"/>
    <w:rsid w:val="004A5A11"/>
    <w:rsid w:val="004A6299"/>
    <w:rsid w:val="004A7E13"/>
    <w:rsid w:val="004B0606"/>
    <w:rsid w:val="004B25BB"/>
    <w:rsid w:val="004B2D35"/>
    <w:rsid w:val="004B2FC9"/>
    <w:rsid w:val="004B4D55"/>
    <w:rsid w:val="004B5C5B"/>
    <w:rsid w:val="004B6674"/>
    <w:rsid w:val="004B7169"/>
    <w:rsid w:val="004B7841"/>
    <w:rsid w:val="004C0014"/>
    <w:rsid w:val="004C13AB"/>
    <w:rsid w:val="004C262F"/>
    <w:rsid w:val="004C2EDA"/>
    <w:rsid w:val="004C3098"/>
    <w:rsid w:val="004C3562"/>
    <w:rsid w:val="004C45F9"/>
    <w:rsid w:val="004C4DAB"/>
    <w:rsid w:val="004C5010"/>
    <w:rsid w:val="004C5FC9"/>
    <w:rsid w:val="004C681A"/>
    <w:rsid w:val="004C6FCB"/>
    <w:rsid w:val="004C7132"/>
    <w:rsid w:val="004C7879"/>
    <w:rsid w:val="004C7FE8"/>
    <w:rsid w:val="004D0861"/>
    <w:rsid w:val="004D104C"/>
    <w:rsid w:val="004D3574"/>
    <w:rsid w:val="004D3872"/>
    <w:rsid w:val="004D3B34"/>
    <w:rsid w:val="004D3D9B"/>
    <w:rsid w:val="004D5C89"/>
    <w:rsid w:val="004D6112"/>
    <w:rsid w:val="004D6F02"/>
    <w:rsid w:val="004D7410"/>
    <w:rsid w:val="004D790E"/>
    <w:rsid w:val="004E1598"/>
    <w:rsid w:val="004E1ABF"/>
    <w:rsid w:val="004E46D9"/>
    <w:rsid w:val="004E53A8"/>
    <w:rsid w:val="004E564E"/>
    <w:rsid w:val="004E5D7A"/>
    <w:rsid w:val="004E69E3"/>
    <w:rsid w:val="004E714F"/>
    <w:rsid w:val="004E75FB"/>
    <w:rsid w:val="004E765F"/>
    <w:rsid w:val="004E7C11"/>
    <w:rsid w:val="004F063F"/>
    <w:rsid w:val="004F068C"/>
    <w:rsid w:val="004F1723"/>
    <w:rsid w:val="004F3557"/>
    <w:rsid w:val="004F38D8"/>
    <w:rsid w:val="004F4F2E"/>
    <w:rsid w:val="004F511D"/>
    <w:rsid w:val="004F537C"/>
    <w:rsid w:val="004F77A3"/>
    <w:rsid w:val="005012BA"/>
    <w:rsid w:val="005013E6"/>
    <w:rsid w:val="00501700"/>
    <w:rsid w:val="005018D0"/>
    <w:rsid w:val="00502647"/>
    <w:rsid w:val="0050281E"/>
    <w:rsid w:val="00502EEF"/>
    <w:rsid w:val="005032AE"/>
    <w:rsid w:val="00504266"/>
    <w:rsid w:val="005055DC"/>
    <w:rsid w:val="005056D5"/>
    <w:rsid w:val="00506198"/>
    <w:rsid w:val="005075A2"/>
    <w:rsid w:val="00507898"/>
    <w:rsid w:val="005105ED"/>
    <w:rsid w:val="0051078E"/>
    <w:rsid w:val="00511793"/>
    <w:rsid w:val="005120ED"/>
    <w:rsid w:val="005125EE"/>
    <w:rsid w:val="00513673"/>
    <w:rsid w:val="00513840"/>
    <w:rsid w:val="0051449F"/>
    <w:rsid w:val="0051452F"/>
    <w:rsid w:val="0051483A"/>
    <w:rsid w:val="00515A6B"/>
    <w:rsid w:val="00515C79"/>
    <w:rsid w:val="00515F53"/>
    <w:rsid w:val="005174FD"/>
    <w:rsid w:val="00517518"/>
    <w:rsid w:val="00520EB6"/>
    <w:rsid w:val="00521403"/>
    <w:rsid w:val="00521AF4"/>
    <w:rsid w:val="00522516"/>
    <w:rsid w:val="00522B1E"/>
    <w:rsid w:val="00526262"/>
    <w:rsid w:val="0052658E"/>
    <w:rsid w:val="00526A30"/>
    <w:rsid w:val="00526A80"/>
    <w:rsid w:val="00526EE1"/>
    <w:rsid w:val="0052746B"/>
    <w:rsid w:val="00527E1C"/>
    <w:rsid w:val="00527F2B"/>
    <w:rsid w:val="00530497"/>
    <w:rsid w:val="00534404"/>
    <w:rsid w:val="005347BC"/>
    <w:rsid w:val="00536357"/>
    <w:rsid w:val="00536F38"/>
    <w:rsid w:val="00537346"/>
    <w:rsid w:val="00537CF2"/>
    <w:rsid w:val="00540013"/>
    <w:rsid w:val="00541D16"/>
    <w:rsid w:val="00542AEF"/>
    <w:rsid w:val="005432A5"/>
    <w:rsid w:val="00544BAB"/>
    <w:rsid w:val="00545114"/>
    <w:rsid w:val="0054613A"/>
    <w:rsid w:val="00546445"/>
    <w:rsid w:val="0054735C"/>
    <w:rsid w:val="005508A9"/>
    <w:rsid w:val="00551FFE"/>
    <w:rsid w:val="00552314"/>
    <w:rsid w:val="0055457D"/>
    <w:rsid w:val="0055483A"/>
    <w:rsid w:val="00554868"/>
    <w:rsid w:val="00554D89"/>
    <w:rsid w:val="00554DA8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8B3"/>
    <w:rsid w:val="00570864"/>
    <w:rsid w:val="005717AA"/>
    <w:rsid w:val="00571AD3"/>
    <w:rsid w:val="005723BB"/>
    <w:rsid w:val="0057283E"/>
    <w:rsid w:val="00573BF8"/>
    <w:rsid w:val="00575FE2"/>
    <w:rsid w:val="00581124"/>
    <w:rsid w:val="00581871"/>
    <w:rsid w:val="005835B1"/>
    <w:rsid w:val="00583762"/>
    <w:rsid w:val="00584223"/>
    <w:rsid w:val="00584574"/>
    <w:rsid w:val="0058526E"/>
    <w:rsid w:val="0058621F"/>
    <w:rsid w:val="00586F53"/>
    <w:rsid w:val="00587441"/>
    <w:rsid w:val="00587E6F"/>
    <w:rsid w:val="005924EE"/>
    <w:rsid w:val="005940FE"/>
    <w:rsid w:val="00594B79"/>
    <w:rsid w:val="00595414"/>
    <w:rsid w:val="005957F8"/>
    <w:rsid w:val="0059589C"/>
    <w:rsid w:val="005958C7"/>
    <w:rsid w:val="00596364"/>
    <w:rsid w:val="0059674F"/>
    <w:rsid w:val="00596E74"/>
    <w:rsid w:val="00597931"/>
    <w:rsid w:val="005A0077"/>
    <w:rsid w:val="005A116F"/>
    <w:rsid w:val="005A1218"/>
    <w:rsid w:val="005A2648"/>
    <w:rsid w:val="005A3687"/>
    <w:rsid w:val="005A49AE"/>
    <w:rsid w:val="005A4CFC"/>
    <w:rsid w:val="005A4FE5"/>
    <w:rsid w:val="005A4FEE"/>
    <w:rsid w:val="005A5D07"/>
    <w:rsid w:val="005A5EA0"/>
    <w:rsid w:val="005A687F"/>
    <w:rsid w:val="005B167D"/>
    <w:rsid w:val="005B260D"/>
    <w:rsid w:val="005B2AB5"/>
    <w:rsid w:val="005B2F1F"/>
    <w:rsid w:val="005B3920"/>
    <w:rsid w:val="005B4C09"/>
    <w:rsid w:val="005B4F9C"/>
    <w:rsid w:val="005B55EE"/>
    <w:rsid w:val="005B580D"/>
    <w:rsid w:val="005B58C0"/>
    <w:rsid w:val="005B5F61"/>
    <w:rsid w:val="005B6888"/>
    <w:rsid w:val="005B7F08"/>
    <w:rsid w:val="005C2CE8"/>
    <w:rsid w:val="005C3681"/>
    <w:rsid w:val="005C39A0"/>
    <w:rsid w:val="005C407F"/>
    <w:rsid w:val="005C493E"/>
    <w:rsid w:val="005C5B1E"/>
    <w:rsid w:val="005C73D2"/>
    <w:rsid w:val="005C73FE"/>
    <w:rsid w:val="005C7723"/>
    <w:rsid w:val="005C7E42"/>
    <w:rsid w:val="005D1487"/>
    <w:rsid w:val="005D21B7"/>
    <w:rsid w:val="005D2432"/>
    <w:rsid w:val="005D2599"/>
    <w:rsid w:val="005D52D4"/>
    <w:rsid w:val="005D5AD5"/>
    <w:rsid w:val="005D7B1E"/>
    <w:rsid w:val="005E0A42"/>
    <w:rsid w:val="005E3ED3"/>
    <w:rsid w:val="005E41F5"/>
    <w:rsid w:val="005E5842"/>
    <w:rsid w:val="005E7769"/>
    <w:rsid w:val="005F0B88"/>
    <w:rsid w:val="005F16F2"/>
    <w:rsid w:val="005F16F6"/>
    <w:rsid w:val="005F1B2A"/>
    <w:rsid w:val="005F3677"/>
    <w:rsid w:val="005F515E"/>
    <w:rsid w:val="005F6102"/>
    <w:rsid w:val="005F62B9"/>
    <w:rsid w:val="005F77DE"/>
    <w:rsid w:val="005F785F"/>
    <w:rsid w:val="006001F5"/>
    <w:rsid w:val="00600A73"/>
    <w:rsid w:val="00600E12"/>
    <w:rsid w:val="0060149E"/>
    <w:rsid w:val="00602B25"/>
    <w:rsid w:val="006041FB"/>
    <w:rsid w:val="00605B03"/>
    <w:rsid w:val="00610415"/>
    <w:rsid w:val="006106F3"/>
    <w:rsid w:val="0061151F"/>
    <w:rsid w:val="006123D7"/>
    <w:rsid w:val="0061493B"/>
    <w:rsid w:val="0061496C"/>
    <w:rsid w:val="006155F3"/>
    <w:rsid w:val="00615FAC"/>
    <w:rsid w:val="0062041B"/>
    <w:rsid w:val="006206DA"/>
    <w:rsid w:val="00621A89"/>
    <w:rsid w:val="00621D89"/>
    <w:rsid w:val="00621EE3"/>
    <w:rsid w:val="006224C5"/>
    <w:rsid w:val="006227EB"/>
    <w:rsid w:val="0062288D"/>
    <w:rsid w:val="00622A38"/>
    <w:rsid w:val="00624010"/>
    <w:rsid w:val="00625855"/>
    <w:rsid w:val="0062613C"/>
    <w:rsid w:val="00626637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37FA0"/>
    <w:rsid w:val="0064080D"/>
    <w:rsid w:val="00640EE0"/>
    <w:rsid w:val="00642862"/>
    <w:rsid w:val="006463A8"/>
    <w:rsid w:val="0064658F"/>
    <w:rsid w:val="00647DD0"/>
    <w:rsid w:val="006519B9"/>
    <w:rsid w:val="006528D1"/>
    <w:rsid w:val="0065309B"/>
    <w:rsid w:val="00653D99"/>
    <w:rsid w:val="00654FE3"/>
    <w:rsid w:val="006563F0"/>
    <w:rsid w:val="006574C6"/>
    <w:rsid w:val="00660743"/>
    <w:rsid w:val="006613A8"/>
    <w:rsid w:val="006620B6"/>
    <w:rsid w:val="0066253C"/>
    <w:rsid w:val="00664164"/>
    <w:rsid w:val="006648F8"/>
    <w:rsid w:val="00664D27"/>
    <w:rsid w:val="00665A01"/>
    <w:rsid w:val="00666F9F"/>
    <w:rsid w:val="00667E18"/>
    <w:rsid w:val="00670282"/>
    <w:rsid w:val="00671120"/>
    <w:rsid w:val="0067138A"/>
    <w:rsid w:val="006714C0"/>
    <w:rsid w:val="006725D1"/>
    <w:rsid w:val="00672FB9"/>
    <w:rsid w:val="00673815"/>
    <w:rsid w:val="00675D8A"/>
    <w:rsid w:val="006761F6"/>
    <w:rsid w:val="00676D9B"/>
    <w:rsid w:val="00681F0E"/>
    <w:rsid w:val="0068339C"/>
    <w:rsid w:val="00685B3E"/>
    <w:rsid w:val="006867E5"/>
    <w:rsid w:val="0068707A"/>
    <w:rsid w:val="006924DD"/>
    <w:rsid w:val="00692C1F"/>
    <w:rsid w:val="006959BA"/>
    <w:rsid w:val="00697F71"/>
    <w:rsid w:val="006A0D52"/>
    <w:rsid w:val="006A1473"/>
    <w:rsid w:val="006A1B97"/>
    <w:rsid w:val="006A21E6"/>
    <w:rsid w:val="006A2997"/>
    <w:rsid w:val="006A2D82"/>
    <w:rsid w:val="006A463B"/>
    <w:rsid w:val="006A4B7C"/>
    <w:rsid w:val="006A5028"/>
    <w:rsid w:val="006A60DA"/>
    <w:rsid w:val="006A71FC"/>
    <w:rsid w:val="006A7F84"/>
    <w:rsid w:val="006B0455"/>
    <w:rsid w:val="006B109C"/>
    <w:rsid w:val="006B2937"/>
    <w:rsid w:val="006B64F0"/>
    <w:rsid w:val="006B6FA6"/>
    <w:rsid w:val="006B7270"/>
    <w:rsid w:val="006B7437"/>
    <w:rsid w:val="006B7D3A"/>
    <w:rsid w:val="006C2D26"/>
    <w:rsid w:val="006C4921"/>
    <w:rsid w:val="006C4EEF"/>
    <w:rsid w:val="006C6095"/>
    <w:rsid w:val="006C65B8"/>
    <w:rsid w:val="006C65E2"/>
    <w:rsid w:val="006C7040"/>
    <w:rsid w:val="006C7CD2"/>
    <w:rsid w:val="006C7D4E"/>
    <w:rsid w:val="006D09DE"/>
    <w:rsid w:val="006D19EA"/>
    <w:rsid w:val="006D2051"/>
    <w:rsid w:val="006D267F"/>
    <w:rsid w:val="006D2D6C"/>
    <w:rsid w:val="006D5497"/>
    <w:rsid w:val="006D6B04"/>
    <w:rsid w:val="006E0743"/>
    <w:rsid w:val="006E0ADB"/>
    <w:rsid w:val="006E1058"/>
    <w:rsid w:val="006E15F8"/>
    <w:rsid w:val="006E3240"/>
    <w:rsid w:val="006E3283"/>
    <w:rsid w:val="006E38E9"/>
    <w:rsid w:val="006E4F2A"/>
    <w:rsid w:val="006E6C82"/>
    <w:rsid w:val="006E7562"/>
    <w:rsid w:val="006E770D"/>
    <w:rsid w:val="006E7B85"/>
    <w:rsid w:val="006F0E07"/>
    <w:rsid w:val="006F1260"/>
    <w:rsid w:val="006F1A0E"/>
    <w:rsid w:val="006F317F"/>
    <w:rsid w:val="006F33DD"/>
    <w:rsid w:val="006F3569"/>
    <w:rsid w:val="006F38AD"/>
    <w:rsid w:val="006F3E35"/>
    <w:rsid w:val="006F46C9"/>
    <w:rsid w:val="006F4CB4"/>
    <w:rsid w:val="006F5265"/>
    <w:rsid w:val="006F5D83"/>
    <w:rsid w:val="006F754A"/>
    <w:rsid w:val="00700AA6"/>
    <w:rsid w:val="0070127D"/>
    <w:rsid w:val="00702165"/>
    <w:rsid w:val="00704115"/>
    <w:rsid w:val="007046EB"/>
    <w:rsid w:val="00704818"/>
    <w:rsid w:val="007055D0"/>
    <w:rsid w:val="007057DA"/>
    <w:rsid w:val="00705C25"/>
    <w:rsid w:val="00705D38"/>
    <w:rsid w:val="007105FA"/>
    <w:rsid w:val="00710638"/>
    <w:rsid w:val="007110B8"/>
    <w:rsid w:val="0071299C"/>
    <w:rsid w:val="00712C6F"/>
    <w:rsid w:val="00714226"/>
    <w:rsid w:val="00714B38"/>
    <w:rsid w:val="0071601F"/>
    <w:rsid w:val="007201BD"/>
    <w:rsid w:val="00720A5F"/>
    <w:rsid w:val="00721FC7"/>
    <w:rsid w:val="007237E7"/>
    <w:rsid w:val="00723B87"/>
    <w:rsid w:val="00723CCC"/>
    <w:rsid w:val="00725259"/>
    <w:rsid w:val="00726A84"/>
    <w:rsid w:val="007309C6"/>
    <w:rsid w:val="00730AA8"/>
    <w:rsid w:val="00730ED6"/>
    <w:rsid w:val="00731A45"/>
    <w:rsid w:val="00734169"/>
    <w:rsid w:val="0073432F"/>
    <w:rsid w:val="007345AF"/>
    <w:rsid w:val="00736F8B"/>
    <w:rsid w:val="0073703B"/>
    <w:rsid w:val="0073742A"/>
    <w:rsid w:val="00737EDD"/>
    <w:rsid w:val="00740363"/>
    <w:rsid w:val="00740746"/>
    <w:rsid w:val="0074083E"/>
    <w:rsid w:val="00740B29"/>
    <w:rsid w:val="00742520"/>
    <w:rsid w:val="00745491"/>
    <w:rsid w:val="00745F26"/>
    <w:rsid w:val="00746218"/>
    <w:rsid w:val="0074656E"/>
    <w:rsid w:val="00746FD1"/>
    <w:rsid w:val="007501CD"/>
    <w:rsid w:val="0075031E"/>
    <w:rsid w:val="007506E9"/>
    <w:rsid w:val="00750872"/>
    <w:rsid w:val="00750B4E"/>
    <w:rsid w:val="00751316"/>
    <w:rsid w:val="00751542"/>
    <w:rsid w:val="00752330"/>
    <w:rsid w:val="007524D7"/>
    <w:rsid w:val="00753120"/>
    <w:rsid w:val="00753E8A"/>
    <w:rsid w:val="0075619B"/>
    <w:rsid w:val="00756EF6"/>
    <w:rsid w:val="00757188"/>
    <w:rsid w:val="0075738D"/>
    <w:rsid w:val="007604D9"/>
    <w:rsid w:val="00760D16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BEE"/>
    <w:rsid w:val="00772DCD"/>
    <w:rsid w:val="00774581"/>
    <w:rsid w:val="00775C1E"/>
    <w:rsid w:val="0078253F"/>
    <w:rsid w:val="0078278B"/>
    <w:rsid w:val="007835D9"/>
    <w:rsid w:val="00783C53"/>
    <w:rsid w:val="007850B8"/>
    <w:rsid w:val="00785908"/>
    <w:rsid w:val="00785C02"/>
    <w:rsid w:val="00785FB1"/>
    <w:rsid w:val="00787E95"/>
    <w:rsid w:val="00790FA4"/>
    <w:rsid w:val="00793256"/>
    <w:rsid w:val="00793D6E"/>
    <w:rsid w:val="0079661B"/>
    <w:rsid w:val="0079680B"/>
    <w:rsid w:val="007979D1"/>
    <w:rsid w:val="007A0CCF"/>
    <w:rsid w:val="007A1EF7"/>
    <w:rsid w:val="007A3B14"/>
    <w:rsid w:val="007A4B7A"/>
    <w:rsid w:val="007A4EF2"/>
    <w:rsid w:val="007A52EF"/>
    <w:rsid w:val="007A6DCA"/>
    <w:rsid w:val="007B1C7C"/>
    <w:rsid w:val="007B1D16"/>
    <w:rsid w:val="007B2366"/>
    <w:rsid w:val="007B34B0"/>
    <w:rsid w:val="007B3C44"/>
    <w:rsid w:val="007B4108"/>
    <w:rsid w:val="007C013D"/>
    <w:rsid w:val="007C0145"/>
    <w:rsid w:val="007C1AF5"/>
    <w:rsid w:val="007C235D"/>
    <w:rsid w:val="007C25B9"/>
    <w:rsid w:val="007C263D"/>
    <w:rsid w:val="007C27CD"/>
    <w:rsid w:val="007C3B74"/>
    <w:rsid w:val="007C4CDC"/>
    <w:rsid w:val="007C6782"/>
    <w:rsid w:val="007C7819"/>
    <w:rsid w:val="007C797F"/>
    <w:rsid w:val="007C7D28"/>
    <w:rsid w:val="007D1920"/>
    <w:rsid w:val="007D20F0"/>
    <w:rsid w:val="007D253E"/>
    <w:rsid w:val="007D2EA4"/>
    <w:rsid w:val="007D39DB"/>
    <w:rsid w:val="007D3B0F"/>
    <w:rsid w:val="007D4065"/>
    <w:rsid w:val="007D488A"/>
    <w:rsid w:val="007D4EF7"/>
    <w:rsid w:val="007D5CA1"/>
    <w:rsid w:val="007D676A"/>
    <w:rsid w:val="007D6ECF"/>
    <w:rsid w:val="007D7C19"/>
    <w:rsid w:val="007E1387"/>
    <w:rsid w:val="007E227F"/>
    <w:rsid w:val="007E233D"/>
    <w:rsid w:val="007E336D"/>
    <w:rsid w:val="007E4340"/>
    <w:rsid w:val="007E485C"/>
    <w:rsid w:val="007E5EF4"/>
    <w:rsid w:val="007E736E"/>
    <w:rsid w:val="007E7BF7"/>
    <w:rsid w:val="007F04A7"/>
    <w:rsid w:val="007F1047"/>
    <w:rsid w:val="007F11A8"/>
    <w:rsid w:val="007F1D95"/>
    <w:rsid w:val="007F21B2"/>
    <w:rsid w:val="007F2D8B"/>
    <w:rsid w:val="007F304A"/>
    <w:rsid w:val="007F4110"/>
    <w:rsid w:val="007F4B69"/>
    <w:rsid w:val="007F5F5D"/>
    <w:rsid w:val="007F724B"/>
    <w:rsid w:val="0080024D"/>
    <w:rsid w:val="008013C3"/>
    <w:rsid w:val="008014C9"/>
    <w:rsid w:val="00801782"/>
    <w:rsid w:val="008022B3"/>
    <w:rsid w:val="0080275E"/>
    <w:rsid w:val="00802A87"/>
    <w:rsid w:val="008033B2"/>
    <w:rsid w:val="00803D6A"/>
    <w:rsid w:val="00804BAB"/>
    <w:rsid w:val="0080584F"/>
    <w:rsid w:val="00805DB9"/>
    <w:rsid w:val="0080634A"/>
    <w:rsid w:val="00806F6A"/>
    <w:rsid w:val="0081104B"/>
    <w:rsid w:val="0081157B"/>
    <w:rsid w:val="00811A36"/>
    <w:rsid w:val="00811B22"/>
    <w:rsid w:val="00812C41"/>
    <w:rsid w:val="008130A2"/>
    <w:rsid w:val="008139CD"/>
    <w:rsid w:val="00813FFE"/>
    <w:rsid w:val="00814B58"/>
    <w:rsid w:val="008150FC"/>
    <w:rsid w:val="008150FF"/>
    <w:rsid w:val="00815B2D"/>
    <w:rsid w:val="00817A90"/>
    <w:rsid w:val="0082077F"/>
    <w:rsid w:val="0082080D"/>
    <w:rsid w:val="00820F66"/>
    <w:rsid w:val="008226CD"/>
    <w:rsid w:val="00822748"/>
    <w:rsid w:val="008235A2"/>
    <w:rsid w:val="00823B26"/>
    <w:rsid w:val="00824374"/>
    <w:rsid w:val="00824E0F"/>
    <w:rsid w:val="0082552B"/>
    <w:rsid w:val="00825571"/>
    <w:rsid w:val="008260E8"/>
    <w:rsid w:val="0082612B"/>
    <w:rsid w:val="00826671"/>
    <w:rsid w:val="00826822"/>
    <w:rsid w:val="00827B99"/>
    <w:rsid w:val="008305A4"/>
    <w:rsid w:val="0083115D"/>
    <w:rsid w:val="008314C0"/>
    <w:rsid w:val="00831558"/>
    <w:rsid w:val="00833651"/>
    <w:rsid w:val="00834EF4"/>
    <w:rsid w:val="00835708"/>
    <w:rsid w:val="00836F0A"/>
    <w:rsid w:val="0083753C"/>
    <w:rsid w:val="00837F8B"/>
    <w:rsid w:val="00841615"/>
    <w:rsid w:val="00841ACC"/>
    <w:rsid w:val="0084309E"/>
    <w:rsid w:val="008447A9"/>
    <w:rsid w:val="00844DBE"/>
    <w:rsid w:val="008453E9"/>
    <w:rsid w:val="00851945"/>
    <w:rsid w:val="00851FA7"/>
    <w:rsid w:val="0085286F"/>
    <w:rsid w:val="00852C9F"/>
    <w:rsid w:val="00852DFA"/>
    <w:rsid w:val="00853317"/>
    <w:rsid w:val="0085388E"/>
    <w:rsid w:val="00853B92"/>
    <w:rsid w:val="008548A3"/>
    <w:rsid w:val="008554E3"/>
    <w:rsid w:val="0085557F"/>
    <w:rsid w:val="00855F9B"/>
    <w:rsid w:val="008569FA"/>
    <w:rsid w:val="00862D1A"/>
    <w:rsid w:val="00863060"/>
    <w:rsid w:val="00863D12"/>
    <w:rsid w:val="008643F3"/>
    <w:rsid w:val="00864A76"/>
    <w:rsid w:val="00865571"/>
    <w:rsid w:val="00865A6E"/>
    <w:rsid w:val="00866D35"/>
    <w:rsid w:val="0087228D"/>
    <w:rsid w:val="00873C60"/>
    <w:rsid w:val="00875DB9"/>
    <w:rsid w:val="008779FD"/>
    <w:rsid w:val="00877CD0"/>
    <w:rsid w:val="008809A5"/>
    <w:rsid w:val="00880E41"/>
    <w:rsid w:val="008810AF"/>
    <w:rsid w:val="00882C68"/>
    <w:rsid w:val="00883761"/>
    <w:rsid w:val="00883D02"/>
    <w:rsid w:val="00886363"/>
    <w:rsid w:val="00886E03"/>
    <w:rsid w:val="008870EA"/>
    <w:rsid w:val="00887626"/>
    <w:rsid w:val="00887B52"/>
    <w:rsid w:val="00887CC6"/>
    <w:rsid w:val="00887DF6"/>
    <w:rsid w:val="00887E49"/>
    <w:rsid w:val="00890173"/>
    <w:rsid w:val="008904D5"/>
    <w:rsid w:val="0089059D"/>
    <w:rsid w:val="008906D8"/>
    <w:rsid w:val="00890C7C"/>
    <w:rsid w:val="00893D13"/>
    <w:rsid w:val="00897018"/>
    <w:rsid w:val="00897C08"/>
    <w:rsid w:val="008A1488"/>
    <w:rsid w:val="008A1DA0"/>
    <w:rsid w:val="008A2777"/>
    <w:rsid w:val="008A30E4"/>
    <w:rsid w:val="008A651C"/>
    <w:rsid w:val="008A654F"/>
    <w:rsid w:val="008A6610"/>
    <w:rsid w:val="008A79F2"/>
    <w:rsid w:val="008A7C56"/>
    <w:rsid w:val="008A7D26"/>
    <w:rsid w:val="008B10E7"/>
    <w:rsid w:val="008B201D"/>
    <w:rsid w:val="008B20E5"/>
    <w:rsid w:val="008B292A"/>
    <w:rsid w:val="008B2B8B"/>
    <w:rsid w:val="008B2CD2"/>
    <w:rsid w:val="008B2D98"/>
    <w:rsid w:val="008B2E63"/>
    <w:rsid w:val="008B49EF"/>
    <w:rsid w:val="008B4AA2"/>
    <w:rsid w:val="008B4AB6"/>
    <w:rsid w:val="008B6224"/>
    <w:rsid w:val="008B681E"/>
    <w:rsid w:val="008B76A5"/>
    <w:rsid w:val="008B7D49"/>
    <w:rsid w:val="008C022B"/>
    <w:rsid w:val="008C0463"/>
    <w:rsid w:val="008C0A13"/>
    <w:rsid w:val="008C0C14"/>
    <w:rsid w:val="008C17F4"/>
    <w:rsid w:val="008C328B"/>
    <w:rsid w:val="008C356F"/>
    <w:rsid w:val="008C37EA"/>
    <w:rsid w:val="008C392E"/>
    <w:rsid w:val="008C3BAF"/>
    <w:rsid w:val="008C3E6C"/>
    <w:rsid w:val="008C4933"/>
    <w:rsid w:val="008C4FE4"/>
    <w:rsid w:val="008C5387"/>
    <w:rsid w:val="008C6CC4"/>
    <w:rsid w:val="008C73E6"/>
    <w:rsid w:val="008D018C"/>
    <w:rsid w:val="008D19EB"/>
    <w:rsid w:val="008D3123"/>
    <w:rsid w:val="008D3539"/>
    <w:rsid w:val="008D37D8"/>
    <w:rsid w:val="008D381C"/>
    <w:rsid w:val="008D3885"/>
    <w:rsid w:val="008D4411"/>
    <w:rsid w:val="008D4653"/>
    <w:rsid w:val="008D55E2"/>
    <w:rsid w:val="008D5A8A"/>
    <w:rsid w:val="008D6F78"/>
    <w:rsid w:val="008E0266"/>
    <w:rsid w:val="008E1A61"/>
    <w:rsid w:val="008E2554"/>
    <w:rsid w:val="008E2F8F"/>
    <w:rsid w:val="008E3F67"/>
    <w:rsid w:val="008E5746"/>
    <w:rsid w:val="008F008D"/>
    <w:rsid w:val="008F11CF"/>
    <w:rsid w:val="008F1598"/>
    <w:rsid w:val="008F1E41"/>
    <w:rsid w:val="008F2D5E"/>
    <w:rsid w:val="008F3F3E"/>
    <w:rsid w:val="008F480F"/>
    <w:rsid w:val="008F53F0"/>
    <w:rsid w:val="008F64A9"/>
    <w:rsid w:val="008F6583"/>
    <w:rsid w:val="008F7D1C"/>
    <w:rsid w:val="00900B73"/>
    <w:rsid w:val="009045BB"/>
    <w:rsid w:val="0090562C"/>
    <w:rsid w:val="00906587"/>
    <w:rsid w:val="00906C82"/>
    <w:rsid w:val="00907414"/>
    <w:rsid w:val="00907728"/>
    <w:rsid w:val="009079D4"/>
    <w:rsid w:val="00907DCE"/>
    <w:rsid w:val="009108B2"/>
    <w:rsid w:val="0091143C"/>
    <w:rsid w:val="00912F82"/>
    <w:rsid w:val="009141C3"/>
    <w:rsid w:val="009141D6"/>
    <w:rsid w:val="00914522"/>
    <w:rsid w:val="00915A0D"/>
    <w:rsid w:val="00916532"/>
    <w:rsid w:val="009167A2"/>
    <w:rsid w:val="00917376"/>
    <w:rsid w:val="00917FBB"/>
    <w:rsid w:val="00921B95"/>
    <w:rsid w:val="0092274E"/>
    <w:rsid w:val="00922BE9"/>
    <w:rsid w:val="00922EC0"/>
    <w:rsid w:val="0092328C"/>
    <w:rsid w:val="00923A30"/>
    <w:rsid w:val="00923BD2"/>
    <w:rsid w:val="00923D41"/>
    <w:rsid w:val="00925A29"/>
    <w:rsid w:val="00925E85"/>
    <w:rsid w:val="009276C1"/>
    <w:rsid w:val="0093182E"/>
    <w:rsid w:val="00931B98"/>
    <w:rsid w:val="00931D14"/>
    <w:rsid w:val="009322F3"/>
    <w:rsid w:val="0093271E"/>
    <w:rsid w:val="00932B41"/>
    <w:rsid w:val="00933650"/>
    <w:rsid w:val="00934A1A"/>
    <w:rsid w:val="009355F7"/>
    <w:rsid w:val="00937B0D"/>
    <w:rsid w:val="00941887"/>
    <w:rsid w:val="00941D42"/>
    <w:rsid w:val="00941DB5"/>
    <w:rsid w:val="009422AA"/>
    <w:rsid w:val="00942D1F"/>
    <w:rsid w:val="00942FA8"/>
    <w:rsid w:val="0094310F"/>
    <w:rsid w:val="0094416B"/>
    <w:rsid w:val="009448AA"/>
    <w:rsid w:val="0095210C"/>
    <w:rsid w:val="00953086"/>
    <w:rsid w:val="009531B2"/>
    <w:rsid w:val="00955FAE"/>
    <w:rsid w:val="0096035E"/>
    <w:rsid w:val="009610EF"/>
    <w:rsid w:val="00961CDB"/>
    <w:rsid w:val="00963E66"/>
    <w:rsid w:val="00964A8E"/>
    <w:rsid w:val="009707E6"/>
    <w:rsid w:val="00971B0C"/>
    <w:rsid w:val="0097217E"/>
    <w:rsid w:val="00973088"/>
    <w:rsid w:val="009743B7"/>
    <w:rsid w:val="00974691"/>
    <w:rsid w:val="0097489D"/>
    <w:rsid w:val="00974A05"/>
    <w:rsid w:val="0097518F"/>
    <w:rsid w:val="009777D1"/>
    <w:rsid w:val="00977B88"/>
    <w:rsid w:val="00981B07"/>
    <w:rsid w:val="009826F4"/>
    <w:rsid w:val="00982BCF"/>
    <w:rsid w:val="00982D2F"/>
    <w:rsid w:val="00984A5C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97E31"/>
    <w:rsid w:val="009A0050"/>
    <w:rsid w:val="009A0AA5"/>
    <w:rsid w:val="009A35CF"/>
    <w:rsid w:val="009A46B0"/>
    <w:rsid w:val="009A50B1"/>
    <w:rsid w:val="009A5B74"/>
    <w:rsid w:val="009A631F"/>
    <w:rsid w:val="009A76B6"/>
    <w:rsid w:val="009A7D46"/>
    <w:rsid w:val="009A7FB4"/>
    <w:rsid w:val="009B0E23"/>
    <w:rsid w:val="009B1F5D"/>
    <w:rsid w:val="009B245C"/>
    <w:rsid w:val="009B2C44"/>
    <w:rsid w:val="009B2D26"/>
    <w:rsid w:val="009B43C6"/>
    <w:rsid w:val="009B4892"/>
    <w:rsid w:val="009B49FE"/>
    <w:rsid w:val="009B5AAE"/>
    <w:rsid w:val="009B65D1"/>
    <w:rsid w:val="009C105A"/>
    <w:rsid w:val="009C1AF2"/>
    <w:rsid w:val="009C1C91"/>
    <w:rsid w:val="009C25B3"/>
    <w:rsid w:val="009C270C"/>
    <w:rsid w:val="009C3031"/>
    <w:rsid w:val="009C4445"/>
    <w:rsid w:val="009C4F76"/>
    <w:rsid w:val="009C7C5B"/>
    <w:rsid w:val="009D1641"/>
    <w:rsid w:val="009D4439"/>
    <w:rsid w:val="009D5821"/>
    <w:rsid w:val="009D5DBF"/>
    <w:rsid w:val="009E0AB1"/>
    <w:rsid w:val="009E106C"/>
    <w:rsid w:val="009E1E08"/>
    <w:rsid w:val="009E2C30"/>
    <w:rsid w:val="009E2D7C"/>
    <w:rsid w:val="009E3602"/>
    <w:rsid w:val="009E3769"/>
    <w:rsid w:val="009E468D"/>
    <w:rsid w:val="009E4956"/>
    <w:rsid w:val="009E4F10"/>
    <w:rsid w:val="009E5513"/>
    <w:rsid w:val="009E5CBB"/>
    <w:rsid w:val="009E60D7"/>
    <w:rsid w:val="009E67FF"/>
    <w:rsid w:val="009E7BC0"/>
    <w:rsid w:val="009F0FF4"/>
    <w:rsid w:val="009F15E3"/>
    <w:rsid w:val="009F2087"/>
    <w:rsid w:val="009F25A5"/>
    <w:rsid w:val="009F273E"/>
    <w:rsid w:val="009F2849"/>
    <w:rsid w:val="009F29E5"/>
    <w:rsid w:val="009F34F9"/>
    <w:rsid w:val="009F373F"/>
    <w:rsid w:val="009F3B8E"/>
    <w:rsid w:val="009F3C06"/>
    <w:rsid w:val="009F41AA"/>
    <w:rsid w:val="009F57A4"/>
    <w:rsid w:val="009F63A0"/>
    <w:rsid w:val="00A00B93"/>
    <w:rsid w:val="00A015B0"/>
    <w:rsid w:val="00A01E46"/>
    <w:rsid w:val="00A02440"/>
    <w:rsid w:val="00A02810"/>
    <w:rsid w:val="00A058C3"/>
    <w:rsid w:val="00A06426"/>
    <w:rsid w:val="00A069F8"/>
    <w:rsid w:val="00A06D90"/>
    <w:rsid w:val="00A06E11"/>
    <w:rsid w:val="00A10471"/>
    <w:rsid w:val="00A11448"/>
    <w:rsid w:val="00A12CE5"/>
    <w:rsid w:val="00A13679"/>
    <w:rsid w:val="00A13CA2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125E"/>
    <w:rsid w:val="00A31BA1"/>
    <w:rsid w:val="00A324FB"/>
    <w:rsid w:val="00A3388D"/>
    <w:rsid w:val="00A33BC6"/>
    <w:rsid w:val="00A3444C"/>
    <w:rsid w:val="00A34F39"/>
    <w:rsid w:val="00A3610E"/>
    <w:rsid w:val="00A36BE7"/>
    <w:rsid w:val="00A373D7"/>
    <w:rsid w:val="00A379B3"/>
    <w:rsid w:val="00A4120D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47FD1"/>
    <w:rsid w:val="00A51115"/>
    <w:rsid w:val="00A51241"/>
    <w:rsid w:val="00A5239B"/>
    <w:rsid w:val="00A527FC"/>
    <w:rsid w:val="00A52A3C"/>
    <w:rsid w:val="00A531E5"/>
    <w:rsid w:val="00A537B8"/>
    <w:rsid w:val="00A53D44"/>
    <w:rsid w:val="00A53EE3"/>
    <w:rsid w:val="00A5483B"/>
    <w:rsid w:val="00A54ADF"/>
    <w:rsid w:val="00A54FCE"/>
    <w:rsid w:val="00A55816"/>
    <w:rsid w:val="00A55B03"/>
    <w:rsid w:val="00A56564"/>
    <w:rsid w:val="00A56677"/>
    <w:rsid w:val="00A60F8C"/>
    <w:rsid w:val="00A6272C"/>
    <w:rsid w:val="00A63242"/>
    <w:rsid w:val="00A639CE"/>
    <w:rsid w:val="00A63C5C"/>
    <w:rsid w:val="00A640D2"/>
    <w:rsid w:val="00A64DC5"/>
    <w:rsid w:val="00A6582A"/>
    <w:rsid w:val="00A6627C"/>
    <w:rsid w:val="00A66B3E"/>
    <w:rsid w:val="00A6762A"/>
    <w:rsid w:val="00A70B33"/>
    <w:rsid w:val="00A72584"/>
    <w:rsid w:val="00A734C2"/>
    <w:rsid w:val="00A7355A"/>
    <w:rsid w:val="00A755DD"/>
    <w:rsid w:val="00A76819"/>
    <w:rsid w:val="00A773AC"/>
    <w:rsid w:val="00A773D2"/>
    <w:rsid w:val="00A7786D"/>
    <w:rsid w:val="00A80303"/>
    <w:rsid w:val="00A80CFB"/>
    <w:rsid w:val="00A812A0"/>
    <w:rsid w:val="00A82141"/>
    <w:rsid w:val="00A82359"/>
    <w:rsid w:val="00A82C80"/>
    <w:rsid w:val="00A83165"/>
    <w:rsid w:val="00A840E2"/>
    <w:rsid w:val="00A84638"/>
    <w:rsid w:val="00A852FC"/>
    <w:rsid w:val="00A86164"/>
    <w:rsid w:val="00A872CF"/>
    <w:rsid w:val="00A906CA"/>
    <w:rsid w:val="00A90775"/>
    <w:rsid w:val="00A90AF4"/>
    <w:rsid w:val="00A9109F"/>
    <w:rsid w:val="00A9197C"/>
    <w:rsid w:val="00A921E4"/>
    <w:rsid w:val="00A92992"/>
    <w:rsid w:val="00A930FB"/>
    <w:rsid w:val="00A938E9"/>
    <w:rsid w:val="00A93AF7"/>
    <w:rsid w:val="00A94CF3"/>
    <w:rsid w:val="00A96276"/>
    <w:rsid w:val="00A96B4A"/>
    <w:rsid w:val="00A96C22"/>
    <w:rsid w:val="00AA0A85"/>
    <w:rsid w:val="00AA0F5A"/>
    <w:rsid w:val="00AA13D6"/>
    <w:rsid w:val="00AA1DDB"/>
    <w:rsid w:val="00AA3788"/>
    <w:rsid w:val="00AA3FD8"/>
    <w:rsid w:val="00AA4C55"/>
    <w:rsid w:val="00AA50C4"/>
    <w:rsid w:val="00AA53BC"/>
    <w:rsid w:val="00AA56B4"/>
    <w:rsid w:val="00AA6C96"/>
    <w:rsid w:val="00AA6D35"/>
    <w:rsid w:val="00AA6DC7"/>
    <w:rsid w:val="00AA762D"/>
    <w:rsid w:val="00AA76B5"/>
    <w:rsid w:val="00AB185F"/>
    <w:rsid w:val="00AB325C"/>
    <w:rsid w:val="00AB366A"/>
    <w:rsid w:val="00AB4373"/>
    <w:rsid w:val="00AB5E31"/>
    <w:rsid w:val="00AB6998"/>
    <w:rsid w:val="00AB6AD1"/>
    <w:rsid w:val="00AB7DC2"/>
    <w:rsid w:val="00AC0528"/>
    <w:rsid w:val="00AC0550"/>
    <w:rsid w:val="00AC0DA4"/>
    <w:rsid w:val="00AC2CB5"/>
    <w:rsid w:val="00AC2DE5"/>
    <w:rsid w:val="00AC34FD"/>
    <w:rsid w:val="00AC374D"/>
    <w:rsid w:val="00AC408A"/>
    <w:rsid w:val="00AC43A4"/>
    <w:rsid w:val="00AC54C3"/>
    <w:rsid w:val="00AC75E4"/>
    <w:rsid w:val="00AD10F5"/>
    <w:rsid w:val="00AD411D"/>
    <w:rsid w:val="00AD4E8F"/>
    <w:rsid w:val="00AD54B9"/>
    <w:rsid w:val="00AD5637"/>
    <w:rsid w:val="00AD5EA7"/>
    <w:rsid w:val="00AD6C84"/>
    <w:rsid w:val="00AD74C5"/>
    <w:rsid w:val="00AD7D81"/>
    <w:rsid w:val="00AD7F54"/>
    <w:rsid w:val="00AE01CC"/>
    <w:rsid w:val="00AE19CD"/>
    <w:rsid w:val="00AE5766"/>
    <w:rsid w:val="00AE6864"/>
    <w:rsid w:val="00AE6DF3"/>
    <w:rsid w:val="00AF13FF"/>
    <w:rsid w:val="00AF2500"/>
    <w:rsid w:val="00AF25C8"/>
    <w:rsid w:val="00AF30A9"/>
    <w:rsid w:val="00AF3440"/>
    <w:rsid w:val="00AF4FAA"/>
    <w:rsid w:val="00AF663B"/>
    <w:rsid w:val="00AF66E2"/>
    <w:rsid w:val="00AF6BC1"/>
    <w:rsid w:val="00AF6BE3"/>
    <w:rsid w:val="00AF6FC1"/>
    <w:rsid w:val="00B0053A"/>
    <w:rsid w:val="00B00BF2"/>
    <w:rsid w:val="00B01AB8"/>
    <w:rsid w:val="00B03206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4D99"/>
    <w:rsid w:val="00B164AC"/>
    <w:rsid w:val="00B16541"/>
    <w:rsid w:val="00B16E15"/>
    <w:rsid w:val="00B170FF"/>
    <w:rsid w:val="00B205DC"/>
    <w:rsid w:val="00B218B6"/>
    <w:rsid w:val="00B22830"/>
    <w:rsid w:val="00B22880"/>
    <w:rsid w:val="00B24633"/>
    <w:rsid w:val="00B24CFD"/>
    <w:rsid w:val="00B26E4E"/>
    <w:rsid w:val="00B27019"/>
    <w:rsid w:val="00B3053D"/>
    <w:rsid w:val="00B3110C"/>
    <w:rsid w:val="00B335D8"/>
    <w:rsid w:val="00B33E75"/>
    <w:rsid w:val="00B3443A"/>
    <w:rsid w:val="00B34622"/>
    <w:rsid w:val="00B351DD"/>
    <w:rsid w:val="00B369B3"/>
    <w:rsid w:val="00B37051"/>
    <w:rsid w:val="00B37C2E"/>
    <w:rsid w:val="00B40079"/>
    <w:rsid w:val="00B41687"/>
    <w:rsid w:val="00B41B43"/>
    <w:rsid w:val="00B41D52"/>
    <w:rsid w:val="00B422C9"/>
    <w:rsid w:val="00B42692"/>
    <w:rsid w:val="00B42E1C"/>
    <w:rsid w:val="00B436A4"/>
    <w:rsid w:val="00B438BB"/>
    <w:rsid w:val="00B43AE6"/>
    <w:rsid w:val="00B46357"/>
    <w:rsid w:val="00B463D3"/>
    <w:rsid w:val="00B46463"/>
    <w:rsid w:val="00B47923"/>
    <w:rsid w:val="00B51EBB"/>
    <w:rsid w:val="00B51F09"/>
    <w:rsid w:val="00B52223"/>
    <w:rsid w:val="00B53107"/>
    <w:rsid w:val="00B5349A"/>
    <w:rsid w:val="00B53864"/>
    <w:rsid w:val="00B54A58"/>
    <w:rsid w:val="00B54FE5"/>
    <w:rsid w:val="00B552D9"/>
    <w:rsid w:val="00B561D1"/>
    <w:rsid w:val="00B564F8"/>
    <w:rsid w:val="00B566EA"/>
    <w:rsid w:val="00B56F93"/>
    <w:rsid w:val="00B6011A"/>
    <w:rsid w:val="00B62108"/>
    <w:rsid w:val="00B62247"/>
    <w:rsid w:val="00B622BB"/>
    <w:rsid w:val="00B62861"/>
    <w:rsid w:val="00B637F4"/>
    <w:rsid w:val="00B64922"/>
    <w:rsid w:val="00B66247"/>
    <w:rsid w:val="00B66DF6"/>
    <w:rsid w:val="00B67F09"/>
    <w:rsid w:val="00B70880"/>
    <w:rsid w:val="00B70A75"/>
    <w:rsid w:val="00B70ADF"/>
    <w:rsid w:val="00B71900"/>
    <w:rsid w:val="00B71E3B"/>
    <w:rsid w:val="00B72384"/>
    <w:rsid w:val="00B72B5B"/>
    <w:rsid w:val="00B72DA5"/>
    <w:rsid w:val="00B73528"/>
    <w:rsid w:val="00B7413B"/>
    <w:rsid w:val="00B747CB"/>
    <w:rsid w:val="00B757CD"/>
    <w:rsid w:val="00B75CBC"/>
    <w:rsid w:val="00B76131"/>
    <w:rsid w:val="00B772D0"/>
    <w:rsid w:val="00B773D4"/>
    <w:rsid w:val="00B77552"/>
    <w:rsid w:val="00B77FA6"/>
    <w:rsid w:val="00B808F7"/>
    <w:rsid w:val="00B82D54"/>
    <w:rsid w:val="00B831B3"/>
    <w:rsid w:val="00B8328C"/>
    <w:rsid w:val="00B8354E"/>
    <w:rsid w:val="00B83C89"/>
    <w:rsid w:val="00B83E3A"/>
    <w:rsid w:val="00B840B8"/>
    <w:rsid w:val="00B84650"/>
    <w:rsid w:val="00B846DF"/>
    <w:rsid w:val="00B85FBB"/>
    <w:rsid w:val="00B869F2"/>
    <w:rsid w:val="00B871DF"/>
    <w:rsid w:val="00B87E68"/>
    <w:rsid w:val="00B90056"/>
    <w:rsid w:val="00B92776"/>
    <w:rsid w:val="00B928B6"/>
    <w:rsid w:val="00B9606C"/>
    <w:rsid w:val="00B963CB"/>
    <w:rsid w:val="00B9702D"/>
    <w:rsid w:val="00B9758B"/>
    <w:rsid w:val="00B97D4C"/>
    <w:rsid w:val="00BA00A2"/>
    <w:rsid w:val="00BA02DC"/>
    <w:rsid w:val="00BA174E"/>
    <w:rsid w:val="00BA1796"/>
    <w:rsid w:val="00BA2913"/>
    <w:rsid w:val="00BA29AC"/>
    <w:rsid w:val="00BA321C"/>
    <w:rsid w:val="00BA4C0A"/>
    <w:rsid w:val="00BA60C7"/>
    <w:rsid w:val="00BA61AC"/>
    <w:rsid w:val="00BA6E5D"/>
    <w:rsid w:val="00BB0461"/>
    <w:rsid w:val="00BB06B1"/>
    <w:rsid w:val="00BB09F1"/>
    <w:rsid w:val="00BB1BA6"/>
    <w:rsid w:val="00BB29C6"/>
    <w:rsid w:val="00BB344F"/>
    <w:rsid w:val="00BB39AE"/>
    <w:rsid w:val="00BB3AF3"/>
    <w:rsid w:val="00BB46F8"/>
    <w:rsid w:val="00BB5606"/>
    <w:rsid w:val="00BB6A20"/>
    <w:rsid w:val="00BB6D92"/>
    <w:rsid w:val="00BB7215"/>
    <w:rsid w:val="00BC169D"/>
    <w:rsid w:val="00BC3B7D"/>
    <w:rsid w:val="00BC49B6"/>
    <w:rsid w:val="00BC52F9"/>
    <w:rsid w:val="00BC54C6"/>
    <w:rsid w:val="00BC54E4"/>
    <w:rsid w:val="00BC674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4AC6"/>
    <w:rsid w:val="00BE4DE3"/>
    <w:rsid w:val="00BE4DE6"/>
    <w:rsid w:val="00BE5DDD"/>
    <w:rsid w:val="00BE66DF"/>
    <w:rsid w:val="00BE6D4F"/>
    <w:rsid w:val="00BE796C"/>
    <w:rsid w:val="00BF0AC3"/>
    <w:rsid w:val="00BF10BA"/>
    <w:rsid w:val="00BF268E"/>
    <w:rsid w:val="00BF2DD6"/>
    <w:rsid w:val="00BF48CC"/>
    <w:rsid w:val="00BF5D69"/>
    <w:rsid w:val="00BF627E"/>
    <w:rsid w:val="00BF62C0"/>
    <w:rsid w:val="00BF6829"/>
    <w:rsid w:val="00BF7964"/>
    <w:rsid w:val="00C014C4"/>
    <w:rsid w:val="00C01C16"/>
    <w:rsid w:val="00C025C2"/>
    <w:rsid w:val="00C02CDC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3B9D"/>
    <w:rsid w:val="00C141E7"/>
    <w:rsid w:val="00C142FD"/>
    <w:rsid w:val="00C15213"/>
    <w:rsid w:val="00C15644"/>
    <w:rsid w:val="00C1636E"/>
    <w:rsid w:val="00C16B86"/>
    <w:rsid w:val="00C17FD5"/>
    <w:rsid w:val="00C20BDD"/>
    <w:rsid w:val="00C22CF0"/>
    <w:rsid w:val="00C24AE4"/>
    <w:rsid w:val="00C25599"/>
    <w:rsid w:val="00C25920"/>
    <w:rsid w:val="00C25BDB"/>
    <w:rsid w:val="00C26867"/>
    <w:rsid w:val="00C27126"/>
    <w:rsid w:val="00C276ED"/>
    <w:rsid w:val="00C309FA"/>
    <w:rsid w:val="00C30E5B"/>
    <w:rsid w:val="00C30ECC"/>
    <w:rsid w:val="00C3114C"/>
    <w:rsid w:val="00C34744"/>
    <w:rsid w:val="00C347F9"/>
    <w:rsid w:val="00C37615"/>
    <w:rsid w:val="00C41A12"/>
    <w:rsid w:val="00C42164"/>
    <w:rsid w:val="00C42A7E"/>
    <w:rsid w:val="00C42B11"/>
    <w:rsid w:val="00C43A5C"/>
    <w:rsid w:val="00C4403E"/>
    <w:rsid w:val="00C449C9"/>
    <w:rsid w:val="00C44B0B"/>
    <w:rsid w:val="00C44C30"/>
    <w:rsid w:val="00C44F7B"/>
    <w:rsid w:val="00C457B9"/>
    <w:rsid w:val="00C4605E"/>
    <w:rsid w:val="00C462C2"/>
    <w:rsid w:val="00C46C9E"/>
    <w:rsid w:val="00C47637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4CD8"/>
    <w:rsid w:val="00C56E80"/>
    <w:rsid w:val="00C575B8"/>
    <w:rsid w:val="00C61E6E"/>
    <w:rsid w:val="00C62368"/>
    <w:rsid w:val="00C630A6"/>
    <w:rsid w:val="00C63665"/>
    <w:rsid w:val="00C63B95"/>
    <w:rsid w:val="00C65500"/>
    <w:rsid w:val="00C656E4"/>
    <w:rsid w:val="00C660F6"/>
    <w:rsid w:val="00C70A9D"/>
    <w:rsid w:val="00C7106C"/>
    <w:rsid w:val="00C72881"/>
    <w:rsid w:val="00C72AE7"/>
    <w:rsid w:val="00C73087"/>
    <w:rsid w:val="00C73F4F"/>
    <w:rsid w:val="00C7586C"/>
    <w:rsid w:val="00C75B38"/>
    <w:rsid w:val="00C75DF7"/>
    <w:rsid w:val="00C7644F"/>
    <w:rsid w:val="00C76BC4"/>
    <w:rsid w:val="00C82FA2"/>
    <w:rsid w:val="00C8332E"/>
    <w:rsid w:val="00C83A17"/>
    <w:rsid w:val="00C83B24"/>
    <w:rsid w:val="00C83B7A"/>
    <w:rsid w:val="00C840E1"/>
    <w:rsid w:val="00C84637"/>
    <w:rsid w:val="00C8536E"/>
    <w:rsid w:val="00C86595"/>
    <w:rsid w:val="00C86617"/>
    <w:rsid w:val="00C86A74"/>
    <w:rsid w:val="00C86B6F"/>
    <w:rsid w:val="00C90320"/>
    <w:rsid w:val="00C906B6"/>
    <w:rsid w:val="00C9115E"/>
    <w:rsid w:val="00C94778"/>
    <w:rsid w:val="00C95E4E"/>
    <w:rsid w:val="00CA0314"/>
    <w:rsid w:val="00CA04D5"/>
    <w:rsid w:val="00CA15BA"/>
    <w:rsid w:val="00CA1FDE"/>
    <w:rsid w:val="00CA2165"/>
    <w:rsid w:val="00CA3C53"/>
    <w:rsid w:val="00CA3E77"/>
    <w:rsid w:val="00CA4E21"/>
    <w:rsid w:val="00CA66D6"/>
    <w:rsid w:val="00CB05FA"/>
    <w:rsid w:val="00CB0E77"/>
    <w:rsid w:val="00CB1E7C"/>
    <w:rsid w:val="00CB2665"/>
    <w:rsid w:val="00CB3177"/>
    <w:rsid w:val="00CB344F"/>
    <w:rsid w:val="00CB38D4"/>
    <w:rsid w:val="00CB38E2"/>
    <w:rsid w:val="00CB4103"/>
    <w:rsid w:val="00CB4A0D"/>
    <w:rsid w:val="00CB4E0D"/>
    <w:rsid w:val="00CB57F9"/>
    <w:rsid w:val="00CB7DBD"/>
    <w:rsid w:val="00CC077C"/>
    <w:rsid w:val="00CC1B98"/>
    <w:rsid w:val="00CC273D"/>
    <w:rsid w:val="00CC3244"/>
    <w:rsid w:val="00CC3461"/>
    <w:rsid w:val="00CC3D57"/>
    <w:rsid w:val="00CC4B9A"/>
    <w:rsid w:val="00CC5A2A"/>
    <w:rsid w:val="00CC6D6D"/>
    <w:rsid w:val="00CC76AF"/>
    <w:rsid w:val="00CC78F7"/>
    <w:rsid w:val="00CD2940"/>
    <w:rsid w:val="00CD2DDD"/>
    <w:rsid w:val="00CD3227"/>
    <w:rsid w:val="00CD49A9"/>
    <w:rsid w:val="00CD6435"/>
    <w:rsid w:val="00CD7330"/>
    <w:rsid w:val="00CE1973"/>
    <w:rsid w:val="00CE1EE2"/>
    <w:rsid w:val="00CE1FB8"/>
    <w:rsid w:val="00CE2049"/>
    <w:rsid w:val="00CE3DF0"/>
    <w:rsid w:val="00CE3FEC"/>
    <w:rsid w:val="00CE42E3"/>
    <w:rsid w:val="00CE45E1"/>
    <w:rsid w:val="00CE558D"/>
    <w:rsid w:val="00CE5F47"/>
    <w:rsid w:val="00CE6F8A"/>
    <w:rsid w:val="00CF1B8C"/>
    <w:rsid w:val="00CF2AFD"/>
    <w:rsid w:val="00CF4292"/>
    <w:rsid w:val="00CF6F2C"/>
    <w:rsid w:val="00CF7C8F"/>
    <w:rsid w:val="00D008F0"/>
    <w:rsid w:val="00D0129F"/>
    <w:rsid w:val="00D02FEE"/>
    <w:rsid w:val="00D03307"/>
    <w:rsid w:val="00D03F9C"/>
    <w:rsid w:val="00D04ACD"/>
    <w:rsid w:val="00D057E4"/>
    <w:rsid w:val="00D06257"/>
    <w:rsid w:val="00D06662"/>
    <w:rsid w:val="00D06B12"/>
    <w:rsid w:val="00D073E3"/>
    <w:rsid w:val="00D11B13"/>
    <w:rsid w:val="00D126B3"/>
    <w:rsid w:val="00D144A0"/>
    <w:rsid w:val="00D14518"/>
    <w:rsid w:val="00D15829"/>
    <w:rsid w:val="00D15A97"/>
    <w:rsid w:val="00D16056"/>
    <w:rsid w:val="00D16FD0"/>
    <w:rsid w:val="00D178CD"/>
    <w:rsid w:val="00D20606"/>
    <w:rsid w:val="00D20821"/>
    <w:rsid w:val="00D21370"/>
    <w:rsid w:val="00D21523"/>
    <w:rsid w:val="00D21C42"/>
    <w:rsid w:val="00D22B76"/>
    <w:rsid w:val="00D23526"/>
    <w:rsid w:val="00D23AC1"/>
    <w:rsid w:val="00D24731"/>
    <w:rsid w:val="00D2544E"/>
    <w:rsid w:val="00D25B8B"/>
    <w:rsid w:val="00D25CBA"/>
    <w:rsid w:val="00D2720F"/>
    <w:rsid w:val="00D32B4B"/>
    <w:rsid w:val="00D32EA1"/>
    <w:rsid w:val="00D3553A"/>
    <w:rsid w:val="00D358E7"/>
    <w:rsid w:val="00D36788"/>
    <w:rsid w:val="00D441E2"/>
    <w:rsid w:val="00D44AD1"/>
    <w:rsid w:val="00D45C92"/>
    <w:rsid w:val="00D45EE0"/>
    <w:rsid w:val="00D462CD"/>
    <w:rsid w:val="00D4643C"/>
    <w:rsid w:val="00D473B8"/>
    <w:rsid w:val="00D47BA3"/>
    <w:rsid w:val="00D47DEC"/>
    <w:rsid w:val="00D50358"/>
    <w:rsid w:val="00D50425"/>
    <w:rsid w:val="00D50FFC"/>
    <w:rsid w:val="00D5270F"/>
    <w:rsid w:val="00D528EB"/>
    <w:rsid w:val="00D53D5F"/>
    <w:rsid w:val="00D54048"/>
    <w:rsid w:val="00D54CA3"/>
    <w:rsid w:val="00D57836"/>
    <w:rsid w:val="00D602B0"/>
    <w:rsid w:val="00D61C49"/>
    <w:rsid w:val="00D6378F"/>
    <w:rsid w:val="00D63E88"/>
    <w:rsid w:val="00D64449"/>
    <w:rsid w:val="00D65A3A"/>
    <w:rsid w:val="00D661C0"/>
    <w:rsid w:val="00D67D1D"/>
    <w:rsid w:val="00D67FAF"/>
    <w:rsid w:val="00D71897"/>
    <w:rsid w:val="00D7191C"/>
    <w:rsid w:val="00D71A50"/>
    <w:rsid w:val="00D73071"/>
    <w:rsid w:val="00D748C7"/>
    <w:rsid w:val="00D7727D"/>
    <w:rsid w:val="00D7738A"/>
    <w:rsid w:val="00D8038A"/>
    <w:rsid w:val="00D8053F"/>
    <w:rsid w:val="00D8066C"/>
    <w:rsid w:val="00D8295C"/>
    <w:rsid w:val="00D82F36"/>
    <w:rsid w:val="00D83138"/>
    <w:rsid w:val="00D83143"/>
    <w:rsid w:val="00D83511"/>
    <w:rsid w:val="00D84416"/>
    <w:rsid w:val="00D854D5"/>
    <w:rsid w:val="00D85A0F"/>
    <w:rsid w:val="00D911A3"/>
    <w:rsid w:val="00D915E5"/>
    <w:rsid w:val="00D9162E"/>
    <w:rsid w:val="00D9191C"/>
    <w:rsid w:val="00D927D1"/>
    <w:rsid w:val="00D9292E"/>
    <w:rsid w:val="00D9430F"/>
    <w:rsid w:val="00D944C3"/>
    <w:rsid w:val="00D95349"/>
    <w:rsid w:val="00D95D76"/>
    <w:rsid w:val="00D96191"/>
    <w:rsid w:val="00D962CD"/>
    <w:rsid w:val="00D97050"/>
    <w:rsid w:val="00DA101C"/>
    <w:rsid w:val="00DA23C6"/>
    <w:rsid w:val="00DA28CD"/>
    <w:rsid w:val="00DA31DA"/>
    <w:rsid w:val="00DA4D89"/>
    <w:rsid w:val="00DA5035"/>
    <w:rsid w:val="00DA5344"/>
    <w:rsid w:val="00DA7AAA"/>
    <w:rsid w:val="00DB336F"/>
    <w:rsid w:val="00DB40FA"/>
    <w:rsid w:val="00DB4151"/>
    <w:rsid w:val="00DB449E"/>
    <w:rsid w:val="00DB4537"/>
    <w:rsid w:val="00DB4AB2"/>
    <w:rsid w:val="00DB6DAE"/>
    <w:rsid w:val="00DB7899"/>
    <w:rsid w:val="00DB79FB"/>
    <w:rsid w:val="00DC01C2"/>
    <w:rsid w:val="00DC087A"/>
    <w:rsid w:val="00DC15AE"/>
    <w:rsid w:val="00DC1BC4"/>
    <w:rsid w:val="00DC29CD"/>
    <w:rsid w:val="00DC3783"/>
    <w:rsid w:val="00DC5374"/>
    <w:rsid w:val="00DC53E1"/>
    <w:rsid w:val="00DC55E3"/>
    <w:rsid w:val="00DC7802"/>
    <w:rsid w:val="00DC78B1"/>
    <w:rsid w:val="00DC7DE2"/>
    <w:rsid w:val="00DD04AB"/>
    <w:rsid w:val="00DD1B1A"/>
    <w:rsid w:val="00DD2302"/>
    <w:rsid w:val="00DD239A"/>
    <w:rsid w:val="00DD274A"/>
    <w:rsid w:val="00DD498B"/>
    <w:rsid w:val="00DD5AA1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3BAE"/>
    <w:rsid w:val="00DE49B8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621"/>
    <w:rsid w:val="00DF2D5C"/>
    <w:rsid w:val="00DF2EBA"/>
    <w:rsid w:val="00DF2F8D"/>
    <w:rsid w:val="00DF3223"/>
    <w:rsid w:val="00DF398C"/>
    <w:rsid w:val="00DF49AE"/>
    <w:rsid w:val="00DF69EC"/>
    <w:rsid w:val="00E012A4"/>
    <w:rsid w:val="00E01F97"/>
    <w:rsid w:val="00E0210E"/>
    <w:rsid w:val="00E02AC6"/>
    <w:rsid w:val="00E043E0"/>
    <w:rsid w:val="00E04AB5"/>
    <w:rsid w:val="00E04BA5"/>
    <w:rsid w:val="00E04FD8"/>
    <w:rsid w:val="00E06AF1"/>
    <w:rsid w:val="00E10993"/>
    <w:rsid w:val="00E10D69"/>
    <w:rsid w:val="00E11544"/>
    <w:rsid w:val="00E12AB3"/>
    <w:rsid w:val="00E133C0"/>
    <w:rsid w:val="00E144D3"/>
    <w:rsid w:val="00E174EC"/>
    <w:rsid w:val="00E201DA"/>
    <w:rsid w:val="00E20447"/>
    <w:rsid w:val="00E207E3"/>
    <w:rsid w:val="00E21326"/>
    <w:rsid w:val="00E21B34"/>
    <w:rsid w:val="00E221B2"/>
    <w:rsid w:val="00E2224C"/>
    <w:rsid w:val="00E231A6"/>
    <w:rsid w:val="00E23D8F"/>
    <w:rsid w:val="00E247F3"/>
    <w:rsid w:val="00E2563F"/>
    <w:rsid w:val="00E257E6"/>
    <w:rsid w:val="00E25C04"/>
    <w:rsid w:val="00E25CD7"/>
    <w:rsid w:val="00E26722"/>
    <w:rsid w:val="00E26CA5"/>
    <w:rsid w:val="00E30067"/>
    <w:rsid w:val="00E30222"/>
    <w:rsid w:val="00E3066D"/>
    <w:rsid w:val="00E3081C"/>
    <w:rsid w:val="00E31534"/>
    <w:rsid w:val="00E31ACC"/>
    <w:rsid w:val="00E31E7C"/>
    <w:rsid w:val="00E324C9"/>
    <w:rsid w:val="00E32810"/>
    <w:rsid w:val="00E32E6F"/>
    <w:rsid w:val="00E33575"/>
    <w:rsid w:val="00E33F4A"/>
    <w:rsid w:val="00E343DE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50D42"/>
    <w:rsid w:val="00E52468"/>
    <w:rsid w:val="00E5427B"/>
    <w:rsid w:val="00E5457F"/>
    <w:rsid w:val="00E54E2D"/>
    <w:rsid w:val="00E555DA"/>
    <w:rsid w:val="00E558EA"/>
    <w:rsid w:val="00E55AF8"/>
    <w:rsid w:val="00E56423"/>
    <w:rsid w:val="00E566CE"/>
    <w:rsid w:val="00E56820"/>
    <w:rsid w:val="00E56A1C"/>
    <w:rsid w:val="00E57E52"/>
    <w:rsid w:val="00E6004F"/>
    <w:rsid w:val="00E62471"/>
    <w:rsid w:val="00E62E59"/>
    <w:rsid w:val="00E63267"/>
    <w:rsid w:val="00E6371E"/>
    <w:rsid w:val="00E63CD8"/>
    <w:rsid w:val="00E654E3"/>
    <w:rsid w:val="00E65864"/>
    <w:rsid w:val="00E659DF"/>
    <w:rsid w:val="00E65D14"/>
    <w:rsid w:val="00E67D94"/>
    <w:rsid w:val="00E67ECB"/>
    <w:rsid w:val="00E705D2"/>
    <w:rsid w:val="00E705E4"/>
    <w:rsid w:val="00E71509"/>
    <w:rsid w:val="00E715B5"/>
    <w:rsid w:val="00E717FC"/>
    <w:rsid w:val="00E719DD"/>
    <w:rsid w:val="00E71E16"/>
    <w:rsid w:val="00E72015"/>
    <w:rsid w:val="00E72FF8"/>
    <w:rsid w:val="00E73B28"/>
    <w:rsid w:val="00E751CE"/>
    <w:rsid w:val="00E75F2C"/>
    <w:rsid w:val="00E778EE"/>
    <w:rsid w:val="00E77DDF"/>
    <w:rsid w:val="00E80ED9"/>
    <w:rsid w:val="00E82806"/>
    <w:rsid w:val="00E83151"/>
    <w:rsid w:val="00E83B7D"/>
    <w:rsid w:val="00E848F2"/>
    <w:rsid w:val="00E8521B"/>
    <w:rsid w:val="00E86266"/>
    <w:rsid w:val="00E86283"/>
    <w:rsid w:val="00E86382"/>
    <w:rsid w:val="00E866F1"/>
    <w:rsid w:val="00E86786"/>
    <w:rsid w:val="00E87181"/>
    <w:rsid w:val="00E87B83"/>
    <w:rsid w:val="00E908A4"/>
    <w:rsid w:val="00E91F70"/>
    <w:rsid w:val="00E922B8"/>
    <w:rsid w:val="00E92512"/>
    <w:rsid w:val="00E9260A"/>
    <w:rsid w:val="00E92C6D"/>
    <w:rsid w:val="00E932DF"/>
    <w:rsid w:val="00E93338"/>
    <w:rsid w:val="00E93671"/>
    <w:rsid w:val="00E93BA1"/>
    <w:rsid w:val="00E93DA5"/>
    <w:rsid w:val="00E93FCA"/>
    <w:rsid w:val="00E95A71"/>
    <w:rsid w:val="00E96B4E"/>
    <w:rsid w:val="00E96DF7"/>
    <w:rsid w:val="00E9775E"/>
    <w:rsid w:val="00E97895"/>
    <w:rsid w:val="00E97B9F"/>
    <w:rsid w:val="00EA1431"/>
    <w:rsid w:val="00EA2BFF"/>
    <w:rsid w:val="00EA3EA0"/>
    <w:rsid w:val="00EA5DA4"/>
    <w:rsid w:val="00EA609F"/>
    <w:rsid w:val="00EA7814"/>
    <w:rsid w:val="00EB04CF"/>
    <w:rsid w:val="00EB1355"/>
    <w:rsid w:val="00EB187F"/>
    <w:rsid w:val="00EB1ADF"/>
    <w:rsid w:val="00EB1D8D"/>
    <w:rsid w:val="00EB2134"/>
    <w:rsid w:val="00EB258A"/>
    <w:rsid w:val="00EB2AF7"/>
    <w:rsid w:val="00EB443E"/>
    <w:rsid w:val="00EB4606"/>
    <w:rsid w:val="00EB488F"/>
    <w:rsid w:val="00EB5488"/>
    <w:rsid w:val="00EB54E8"/>
    <w:rsid w:val="00EB554D"/>
    <w:rsid w:val="00EB62B6"/>
    <w:rsid w:val="00EB6BBB"/>
    <w:rsid w:val="00EB6E87"/>
    <w:rsid w:val="00EB7066"/>
    <w:rsid w:val="00EC0062"/>
    <w:rsid w:val="00EC099B"/>
    <w:rsid w:val="00EC0ED5"/>
    <w:rsid w:val="00EC17CA"/>
    <w:rsid w:val="00EC1A62"/>
    <w:rsid w:val="00EC1EB8"/>
    <w:rsid w:val="00EC2408"/>
    <w:rsid w:val="00EC2825"/>
    <w:rsid w:val="00EC3068"/>
    <w:rsid w:val="00EC6525"/>
    <w:rsid w:val="00EC7056"/>
    <w:rsid w:val="00EC7F5E"/>
    <w:rsid w:val="00ED20D0"/>
    <w:rsid w:val="00ED22DA"/>
    <w:rsid w:val="00ED2E1C"/>
    <w:rsid w:val="00ED52FC"/>
    <w:rsid w:val="00ED5361"/>
    <w:rsid w:val="00ED73DD"/>
    <w:rsid w:val="00ED7D7F"/>
    <w:rsid w:val="00ED7DEF"/>
    <w:rsid w:val="00EE03D4"/>
    <w:rsid w:val="00EE16BC"/>
    <w:rsid w:val="00EE1D29"/>
    <w:rsid w:val="00EE2979"/>
    <w:rsid w:val="00EE45DB"/>
    <w:rsid w:val="00EE53B9"/>
    <w:rsid w:val="00EE58C8"/>
    <w:rsid w:val="00EE5D49"/>
    <w:rsid w:val="00EE5E39"/>
    <w:rsid w:val="00EE646F"/>
    <w:rsid w:val="00EE6F7A"/>
    <w:rsid w:val="00EF0A7E"/>
    <w:rsid w:val="00EF1249"/>
    <w:rsid w:val="00EF14AD"/>
    <w:rsid w:val="00EF17B4"/>
    <w:rsid w:val="00EF2782"/>
    <w:rsid w:val="00EF2EB1"/>
    <w:rsid w:val="00EF44DD"/>
    <w:rsid w:val="00EF4C97"/>
    <w:rsid w:val="00EF4EBE"/>
    <w:rsid w:val="00EF59EE"/>
    <w:rsid w:val="00EF5ECC"/>
    <w:rsid w:val="00EF63A6"/>
    <w:rsid w:val="00EF6E24"/>
    <w:rsid w:val="00EF6ECD"/>
    <w:rsid w:val="00EF7543"/>
    <w:rsid w:val="00EF7931"/>
    <w:rsid w:val="00F0140B"/>
    <w:rsid w:val="00F017C2"/>
    <w:rsid w:val="00F01C7C"/>
    <w:rsid w:val="00F03E92"/>
    <w:rsid w:val="00F04AFA"/>
    <w:rsid w:val="00F04B29"/>
    <w:rsid w:val="00F04E10"/>
    <w:rsid w:val="00F057F8"/>
    <w:rsid w:val="00F05FA8"/>
    <w:rsid w:val="00F06D36"/>
    <w:rsid w:val="00F0711A"/>
    <w:rsid w:val="00F10E12"/>
    <w:rsid w:val="00F117A6"/>
    <w:rsid w:val="00F13D66"/>
    <w:rsid w:val="00F1518E"/>
    <w:rsid w:val="00F151C8"/>
    <w:rsid w:val="00F152D8"/>
    <w:rsid w:val="00F16555"/>
    <w:rsid w:val="00F16993"/>
    <w:rsid w:val="00F17EED"/>
    <w:rsid w:val="00F2098A"/>
    <w:rsid w:val="00F21188"/>
    <w:rsid w:val="00F216F5"/>
    <w:rsid w:val="00F21814"/>
    <w:rsid w:val="00F225AA"/>
    <w:rsid w:val="00F22CBD"/>
    <w:rsid w:val="00F24AFD"/>
    <w:rsid w:val="00F2529E"/>
    <w:rsid w:val="00F26C27"/>
    <w:rsid w:val="00F26F1D"/>
    <w:rsid w:val="00F2718C"/>
    <w:rsid w:val="00F3074A"/>
    <w:rsid w:val="00F3088B"/>
    <w:rsid w:val="00F309A4"/>
    <w:rsid w:val="00F3148B"/>
    <w:rsid w:val="00F3182E"/>
    <w:rsid w:val="00F31CCA"/>
    <w:rsid w:val="00F33DDE"/>
    <w:rsid w:val="00F341AE"/>
    <w:rsid w:val="00F35631"/>
    <w:rsid w:val="00F35F3C"/>
    <w:rsid w:val="00F362F3"/>
    <w:rsid w:val="00F36E8D"/>
    <w:rsid w:val="00F37CA1"/>
    <w:rsid w:val="00F4247A"/>
    <w:rsid w:val="00F42933"/>
    <w:rsid w:val="00F44CB2"/>
    <w:rsid w:val="00F44D85"/>
    <w:rsid w:val="00F4513D"/>
    <w:rsid w:val="00F46B8B"/>
    <w:rsid w:val="00F503D1"/>
    <w:rsid w:val="00F504A1"/>
    <w:rsid w:val="00F50F38"/>
    <w:rsid w:val="00F51B79"/>
    <w:rsid w:val="00F51C91"/>
    <w:rsid w:val="00F51DCA"/>
    <w:rsid w:val="00F53644"/>
    <w:rsid w:val="00F536E1"/>
    <w:rsid w:val="00F538F6"/>
    <w:rsid w:val="00F5474A"/>
    <w:rsid w:val="00F54C73"/>
    <w:rsid w:val="00F54D37"/>
    <w:rsid w:val="00F56B75"/>
    <w:rsid w:val="00F5739F"/>
    <w:rsid w:val="00F57CE0"/>
    <w:rsid w:val="00F601BA"/>
    <w:rsid w:val="00F607CC"/>
    <w:rsid w:val="00F60F0C"/>
    <w:rsid w:val="00F6115E"/>
    <w:rsid w:val="00F616DF"/>
    <w:rsid w:val="00F64814"/>
    <w:rsid w:val="00F66DF3"/>
    <w:rsid w:val="00F70A00"/>
    <w:rsid w:val="00F71406"/>
    <w:rsid w:val="00F7327E"/>
    <w:rsid w:val="00F73663"/>
    <w:rsid w:val="00F7375B"/>
    <w:rsid w:val="00F73864"/>
    <w:rsid w:val="00F73AE5"/>
    <w:rsid w:val="00F73BD6"/>
    <w:rsid w:val="00F7469D"/>
    <w:rsid w:val="00F758FF"/>
    <w:rsid w:val="00F75DFC"/>
    <w:rsid w:val="00F760E8"/>
    <w:rsid w:val="00F77CC3"/>
    <w:rsid w:val="00F77F40"/>
    <w:rsid w:val="00F81188"/>
    <w:rsid w:val="00F81DBA"/>
    <w:rsid w:val="00F81ED9"/>
    <w:rsid w:val="00F833F4"/>
    <w:rsid w:val="00F8457F"/>
    <w:rsid w:val="00F85EAE"/>
    <w:rsid w:val="00F91583"/>
    <w:rsid w:val="00F91A33"/>
    <w:rsid w:val="00F9214D"/>
    <w:rsid w:val="00F94130"/>
    <w:rsid w:val="00F9569D"/>
    <w:rsid w:val="00F95999"/>
    <w:rsid w:val="00F962B1"/>
    <w:rsid w:val="00FA080E"/>
    <w:rsid w:val="00FA0E7B"/>
    <w:rsid w:val="00FA1512"/>
    <w:rsid w:val="00FA21C6"/>
    <w:rsid w:val="00FA267C"/>
    <w:rsid w:val="00FA2EE6"/>
    <w:rsid w:val="00FA3201"/>
    <w:rsid w:val="00FA3C8B"/>
    <w:rsid w:val="00FA3CCE"/>
    <w:rsid w:val="00FA3FD2"/>
    <w:rsid w:val="00FA43B5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7B8"/>
    <w:rsid w:val="00FB6C6C"/>
    <w:rsid w:val="00FB71EE"/>
    <w:rsid w:val="00FB7514"/>
    <w:rsid w:val="00FB7ED6"/>
    <w:rsid w:val="00FC16EE"/>
    <w:rsid w:val="00FC1D86"/>
    <w:rsid w:val="00FC3306"/>
    <w:rsid w:val="00FC487C"/>
    <w:rsid w:val="00FC4A0D"/>
    <w:rsid w:val="00FC5B98"/>
    <w:rsid w:val="00FC7A76"/>
    <w:rsid w:val="00FD0085"/>
    <w:rsid w:val="00FD00B6"/>
    <w:rsid w:val="00FD224B"/>
    <w:rsid w:val="00FD236A"/>
    <w:rsid w:val="00FD277D"/>
    <w:rsid w:val="00FD3314"/>
    <w:rsid w:val="00FD3A7A"/>
    <w:rsid w:val="00FD3A92"/>
    <w:rsid w:val="00FD3CA8"/>
    <w:rsid w:val="00FD52CC"/>
    <w:rsid w:val="00FD5841"/>
    <w:rsid w:val="00FD7B97"/>
    <w:rsid w:val="00FE02F9"/>
    <w:rsid w:val="00FE111B"/>
    <w:rsid w:val="00FE1419"/>
    <w:rsid w:val="00FE1878"/>
    <w:rsid w:val="00FE1AA2"/>
    <w:rsid w:val="00FE3A34"/>
    <w:rsid w:val="00FE3D62"/>
    <w:rsid w:val="00FE3E57"/>
    <w:rsid w:val="00FE402A"/>
    <w:rsid w:val="00FE69BF"/>
    <w:rsid w:val="00FE6ACF"/>
    <w:rsid w:val="00FE7D22"/>
    <w:rsid w:val="00FF0751"/>
    <w:rsid w:val="00FF0939"/>
    <w:rsid w:val="00FF18A1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6" ma:contentTypeDescription="Create a new document." ma:contentTypeScope="" ma:versionID="95b5c790aaccf1c4cfa903a9ad41187d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265401b01fc2a91e2f8b7cf99d291297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ttachments_x0020_to_x0020_email_x002c__x0020_please_x0020_download_x003a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ttachments_x0020_to_x0020_email_x002c__x0020_please_x0020_download_x003a_" ma:index="20" nillable="true" ma:displayName="There are attachments to email, please download:" ma:default="1" ma:format="Dropdown" ma:internalName="Attachments_x0020_to_x0020_email_x002c__x0020_please_x0020_download_x003a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1c166d-b37c-48a2-907f-13b00293f3bf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s_x0020_to_x0020_email_x002c__x0020_please_x0020_download_x003a_ xmlns="3cc3f26d-d9cc-46f3-89c7-f1482de8c8f1">true</Attachments_x0020_to_x0020_email_x002c__x0020_please_x0020_download_x003a_>
    <TaxCatchAll xmlns="cbc5b7fd-636f-49ec-b8cc-eb8a3f2ba19e" xsi:nil="true"/>
    <lcf76f155ced4ddcb4097134ff3c332f xmlns="3cc3f26d-d9cc-46f3-89c7-f1482de8c8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2C82-9A74-4457-8D19-C5B65C335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A4B2C-71A3-46F0-BEBC-D34D206B25BC}">
  <ds:schemaRefs>
    <ds:schemaRef ds:uri="http://schemas.microsoft.com/office/2006/metadata/properties"/>
    <ds:schemaRef ds:uri="http://schemas.microsoft.com/office/infopath/2007/PartnerControls"/>
    <ds:schemaRef ds:uri="3cc3f26d-d9cc-46f3-89c7-f1482de8c8f1"/>
    <ds:schemaRef ds:uri="cbc5b7fd-636f-49ec-b8cc-eb8a3f2ba19e"/>
  </ds:schemaRefs>
</ds:datastoreItem>
</file>

<file path=customXml/itemProps4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546</Words>
  <Characters>2765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2022-10-10T00:34:00Z</cp:lastPrinted>
  <dcterms:created xsi:type="dcterms:W3CDTF">2022-10-11T23:04:00Z</dcterms:created>
  <dcterms:modified xsi:type="dcterms:W3CDTF">2022-10-11T23:04:00Z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  <property fmtid="{D5CDD505-2E9C-101B-9397-08002B2CF9AE}" pid="3" name="MediaServiceImageTags">
    <vt:lpwstr/>
  </property>
</Properties>
</file>