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1AB9CE53" w:rsidR="00443C39" w:rsidRDefault="0025178A" w:rsidP="008569FA">
      <w:pPr>
        <w:framePr w:w="2019" w:h="430" w:hSpace="181" w:wrap="notBeside" w:vAnchor="text" w:hAnchor="page" w:x="9081" w:y="-550"/>
        <w:shd w:val="solid" w:color="FFFFFF" w:fill="FFFFFF"/>
      </w:pPr>
      <w:r>
        <w:t>7</w:t>
      </w:r>
      <w:r w:rsidR="00BB344F">
        <w:t xml:space="preserve"> </w:t>
      </w:r>
      <w:r w:rsidR="00207645">
        <w:t>September</w:t>
      </w:r>
      <w:r w:rsidR="004321F8">
        <w:t xml:space="preserve"> 2022</w:t>
      </w:r>
    </w:p>
    <w:p w14:paraId="79748290" w14:textId="2544BFFE" w:rsidR="00DF3223" w:rsidRDefault="00207645" w:rsidP="008569FA">
      <w:pPr>
        <w:ind w:right="-285"/>
        <w:jc w:val="center"/>
        <w:rPr>
          <w:u w:val="single"/>
        </w:rPr>
      </w:pPr>
      <w:r>
        <w:rPr>
          <w:u w:val="single"/>
        </w:rPr>
        <w:t>GARLETT</w:t>
      </w:r>
      <w:r w:rsidR="00120FEA">
        <w:rPr>
          <w:u w:val="single"/>
        </w:rPr>
        <w:t xml:space="preserve"> v</w:t>
      </w:r>
      <w:r w:rsidR="00A41C3E">
        <w:rPr>
          <w:u w:val="single"/>
        </w:rPr>
        <w:t xml:space="preserve"> </w:t>
      </w:r>
      <w:r w:rsidR="004C7FE8">
        <w:rPr>
          <w:u w:val="single"/>
        </w:rPr>
        <w:t>THE STATE OF WESTERN AUSTRALIA &amp; ANOR</w:t>
      </w:r>
    </w:p>
    <w:p w14:paraId="03A6EE21" w14:textId="652CF4C1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F2529E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434104">
        <w:t>30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3136188E" w14:textId="1E5580A7" w:rsidR="000A3400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</w:t>
      </w:r>
      <w:r w:rsidR="00A9109F">
        <w:t xml:space="preserve">the High Court dismissed </w:t>
      </w:r>
      <w:r w:rsidR="0019498D">
        <w:t>the part of an appeal pending in the Court of Appeal of the Supreme Court of Western Australia which was removed</w:t>
      </w:r>
      <w:r w:rsidR="002E1085">
        <w:t xml:space="preserve"> to the High Court </w:t>
      </w:r>
      <w:r w:rsidR="0025178A">
        <w:t>p</w:t>
      </w:r>
      <w:r w:rsidR="0025178A" w:rsidRPr="0025178A">
        <w:t xml:space="preserve">ursuant to s 40 of the </w:t>
      </w:r>
      <w:r w:rsidR="0025178A" w:rsidRPr="0025178A">
        <w:rPr>
          <w:i/>
          <w:iCs/>
        </w:rPr>
        <w:t>Judiciary Act 1903</w:t>
      </w:r>
      <w:r w:rsidR="0025178A" w:rsidRPr="0025178A">
        <w:t xml:space="preserve"> (Cth)</w:t>
      </w:r>
      <w:r w:rsidR="00FA2259">
        <w:t xml:space="preserve">. </w:t>
      </w:r>
      <w:r w:rsidR="00474E6B">
        <w:t xml:space="preserve">The appeal concerned </w:t>
      </w:r>
      <w:r w:rsidR="0071601F">
        <w:t xml:space="preserve">a challenge to the validity of </w:t>
      </w:r>
      <w:r w:rsidR="007B0003" w:rsidRPr="007B0003">
        <w:t xml:space="preserve">item 34 of Subdiv 3 of Div 1 of Sch 1 </w:t>
      </w:r>
      <w:r w:rsidR="0071601F">
        <w:t xml:space="preserve">to the </w:t>
      </w:r>
      <w:r w:rsidR="00A72584">
        <w:rPr>
          <w:i/>
          <w:iCs/>
        </w:rPr>
        <w:t>High Risk Serious Offenders Act 2020</w:t>
      </w:r>
      <w:r w:rsidR="00A72584">
        <w:t xml:space="preserve"> (WA)</w:t>
      </w:r>
      <w:r w:rsidR="00307003">
        <w:t xml:space="preserve"> ("the HRSO Act")</w:t>
      </w:r>
      <w:r w:rsidR="00087EA8">
        <w:t xml:space="preserve"> </w:t>
      </w:r>
      <w:r w:rsidR="00087EA8" w:rsidRPr="00087EA8">
        <w:t xml:space="preserve">on the basis that it was contrary to Ch III of the </w:t>
      </w:r>
      <w:r w:rsidR="00087EA8" w:rsidRPr="00087EA8">
        <w:rPr>
          <w:i/>
          <w:iCs/>
        </w:rPr>
        <w:t xml:space="preserve">Constitution </w:t>
      </w:r>
      <w:r w:rsidR="00087EA8" w:rsidRPr="00087EA8">
        <w:t xml:space="preserve">by reason of the principle in </w:t>
      </w:r>
      <w:r w:rsidR="00087EA8" w:rsidRPr="00087EA8">
        <w:rPr>
          <w:i/>
          <w:iCs/>
        </w:rPr>
        <w:t xml:space="preserve">Kable v Director of Public Prosecutions (NSW) </w:t>
      </w:r>
      <w:r w:rsidR="00087EA8" w:rsidRPr="00087EA8">
        <w:t>(1996) 189 CLR 51</w:t>
      </w:r>
      <w:r w:rsidR="00FA2259">
        <w:t>.</w:t>
      </w:r>
      <w:r w:rsidR="00307003" w:rsidRPr="00CE6133">
        <w:t xml:space="preserve"> </w:t>
      </w:r>
    </w:p>
    <w:p w14:paraId="0CB97321" w14:textId="6E9B7DC7" w:rsidR="00AA53BC" w:rsidRDefault="001430F2" w:rsidP="00CE6133">
      <w:pPr>
        <w:spacing w:after="240"/>
        <w:ind w:right="-28"/>
      </w:pPr>
      <w:r>
        <w:t xml:space="preserve">The HRSO </w:t>
      </w:r>
      <w:r w:rsidR="008D3539">
        <w:t xml:space="preserve">Act </w:t>
      </w:r>
      <w:r w:rsidDel="006E6C82">
        <w:t xml:space="preserve">provides that </w:t>
      </w:r>
      <w:r>
        <w:t xml:space="preserve">the </w:t>
      </w:r>
      <w:r w:rsidR="00A47FD1">
        <w:t>State</w:t>
      </w:r>
      <w:r w:rsidR="00742822">
        <w:t xml:space="preserve"> of Western Australia</w:t>
      </w:r>
      <w:r w:rsidR="00A47FD1">
        <w:t xml:space="preserve"> may apply to the Supreme Court of Western Australia for a restriction order in relation to a </w:t>
      </w:r>
      <w:r w:rsidR="003052D1">
        <w:t>"serious offender</w:t>
      </w:r>
      <w:r w:rsidR="00742822">
        <w:t>"</w:t>
      </w:r>
      <w:r w:rsidR="00C62368">
        <w:t xml:space="preserve"> under custodial sentence</w:t>
      </w:r>
      <w:r w:rsidR="00183593">
        <w:t xml:space="preserve"> for a serious offence</w:t>
      </w:r>
      <w:r w:rsidR="00EF6EFD">
        <w:t>, who is not under a restriction order</w:t>
      </w:r>
      <w:r w:rsidR="00FA2259">
        <w:t>.</w:t>
      </w:r>
      <w:r w:rsidR="00CE6133">
        <w:t xml:space="preserve"> </w:t>
      </w:r>
      <w:r w:rsidR="001A2B39">
        <w:t>The Court "must" make a restriction order if satisfied that it is nece</w:t>
      </w:r>
      <w:r w:rsidR="00F14A42">
        <w:t>ssary to ensure adequate protection of the community against an unacceptable risk that the offender will commit a serious offence</w:t>
      </w:r>
      <w:r w:rsidR="00FA2259">
        <w:t>.</w:t>
      </w:r>
      <w:r w:rsidR="00355C89">
        <w:t xml:space="preserve"> </w:t>
      </w:r>
      <w:r w:rsidR="007B29CA">
        <w:t>I</w:t>
      </w:r>
      <w:r w:rsidR="007B29CA" w:rsidRPr="007B0003">
        <w:t xml:space="preserve">tem 34 of Subdiv 3 of Div 1 of Sch 1 </w:t>
      </w:r>
      <w:r w:rsidR="00E10993">
        <w:t>to the HRSO Act specifies that robbery is a "serious offence" for the purpose</w:t>
      </w:r>
      <w:r w:rsidR="00C22E08">
        <w:t>s</w:t>
      </w:r>
      <w:r w:rsidR="00E10993">
        <w:t xml:space="preserve"> of the HRSO Act</w:t>
      </w:r>
      <w:r w:rsidR="00FA2259">
        <w:t>.</w:t>
      </w:r>
      <w:r w:rsidR="00E10993">
        <w:t xml:space="preserve"> </w:t>
      </w:r>
      <w:r w:rsidR="00AA53BC">
        <w:t>A restriction order may be either a supervision order</w:t>
      </w:r>
      <w:r w:rsidR="00F91A33">
        <w:t xml:space="preserve"> (which subjects </w:t>
      </w:r>
      <w:r w:rsidR="00403DAA">
        <w:t>the</w:t>
      </w:r>
      <w:r w:rsidR="00BA2913">
        <w:t xml:space="preserve"> offender</w:t>
      </w:r>
      <w:r w:rsidR="00B773D4">
        <w:t>, when not in custody,</w:t>
      </w:r>
      <w:r w:rsidR="00BA2913">
        <w:t xml:space="preserve"> to stated </w:t>
      </w:r>
      <w:r w:rsidR="00AA4C55">
        <w:t>conditions</w:t>
      </w:r>
      <w:r w:rsidR="00403DAA">
        <w:t>)</w:t>
      </w:r>
      <w:r w:rsidR="00AA53BC">
        <w:t xml:space="preserve"> or a continuing detention order</w:t>
      </w:r>
      <w:r w:rsidR="00403DAA">
        <w:t xml:space="preserve"> (which detains the offender in custody </w:t>
      </w:r>
      <w:r w:rsidR="00BC2FF8">
        <w:t>"</w:t>
      </w:r>
      <w:r w:rsidR="00403DAA">
        <w:t>for an indefinite term for control, care or treatment</w:t>
      </w:r>
      <w:r w:rsidR="00BC2FF8">
        <w:t>"</w:t>
      </w:r>
      <w:r w:rsidR="00403DAA">
        <w:t>)</w:t>
      </w:r>
      <w:r w:rsidR="00FA2259">
        <w:t>.</w:t>
      </w:r>
      <w:r w:rsidR="00A80303">
        <w:t xml:space="preserve"> </w:t>
      </w:r>
    </w:p>
    <w:p w14:paraId="192C5A08" w14:textId="24FF72DB" w:rsidR="00DE14E9" w:rsidRDefault="007C013D" w:rsidP="0062613C">
      <w:pPr>
        <w:spacing w:after="240"/>
        <w:ind w:right="-28"/>
      </w:pPr>
      <w:r>
        <w:t xml:space="preserve">Mr Garlett </w:t>
      </w:r>
      <w:r w:rsidR="00984A5C">
        <w:t>was</w:t>
      </w:r>
      <w:r w:rsidR="001B56F3">
        <w:t xml:space="preserve"> sentenced to </w:t>
      </w:r>
      <w:r w:rsidR="001342C1">
        <w:t>three years and six months</w:t>
      </w:r>
      <w:r w:rsidR="009F29E5">
        <w:t>'</w:t>
      </w:r>
      <w:r w:rsidR="0036755E">
        <w:t xml:space="preserve"> imprisonment</w:t>
      </w:r>
      <w:r w:rsidR="00887B52">
        <w:t xml:space="preserve"> for</w:t>
      </w:r>
      <w:r w:rsidR="00984A5C">
        <w:t xml:space="preserve"> offences </w:t>
      </w:r>
      <w:r w:rsidR="00BF62CD">
        <w:t xml:space="preserve">including </w:t>
      </w:r>
      <w:r w:rsidR="00984A5C">
        <w:t xml:space="preserve"> robbery</w:t>
      </w:r>
      <w:r w:rsidR="00FA2259">
        <w:t>.</w:t>
      </w:r>
      <w:r w:rsidR="00984A5C">
        <w:t xml:space="preserve"> </w:t>
      </w:r>
      <w:r w:rsidR="002D00EF">
        <w:t xml:space="preserve">The </w:t>
      </w:r>
      <w:r w:rsidR="00416F26">
        <w:t xml:space="preserve">State applied for a restriction order in </w:t>
      </w:r>
      <w:r w:rsidR="00290C5D">
        <w:t>relation to Mr Garlett</w:t>
      </w:r>
      <w:r w:rsidR="00B14D99">
        <w:t xml:space="preserve"> </w:t>
      </w:r>
      <w:r w:rsidR="00ED73DD">
        <w:t>shortly before his release</w:t>
      </w:r>
      <w:r w:rsidR="005F66E5">
        <w:t xml:space="preserve"> date</w:t>
      </w:r>
      <w:r w:rsidR="00FA2259">
        <w:t>.</w:t>
      </w:r>
      <w:r w:rsidR="0051078E">
        <w:t xml:space="preserve"> </w:t>
      </w:r>
      <w:r w:rsidR="003C6148">
        <w:t>The primary judge</w:t>
      </w:r>
      <w:r w:rsidR="003F7192">
        <w:t xml:space="preserve"> relevantly</w:t>
      </w:r>
      <w:r w:rsidR="003C6148">
        <w:t xml:space="preserve"> declared that none </w:t>
      </w:r>
      <w:r w:rsidR="00541D16">
        <w:t xml:space="preserve">of the provisions of the HRSO Act contravened Ch III of the </w:t>
      </w:r>
      <w:r w:rsidR="00541D16">
        <w:rPr>
          <w:i/>
          <w:iCs/>
        </w:rPr>
        <w:t>Constitution</w:t>
      </w:r>
      <w:r w:rsidR="00541D16">
        <w:t xml:space="preserve">, insofar as they apply </w:t>
      </w:r>
      <w:r w:rsidR="00BC6746">
        <w:t xml:space="preserve">to a serious offender under </w:t>
      </w:r>
      <w:r w:rsidR="0072763A">
        <w:t xml:space="preserve">a </w:t>
      </w:r>
      <w:r w:rsidR="00BC6746">
        <w:t>custodial sentence who has been convicted of the offence of robbery</w:t>
      </w:r>
      <w:r w:rsidR="00FA2259">
        <w:t>.</w:t>
      </w:r>
      <w:r w:rsidR="00BC6746">
        <w:t xml:space="preserve"> </w:t>
      </w:r>
    </w:p>
    <w:p w14:paraId="5266A7BB" w14:textId="2A9437CC" w:rsidR="00460CB5" w:rsidRDefault="007C7D28" w:rsidP="00F117A6">
      <w:pPr>
        <w:spacing w:after="240"/>
        <w:ind w:right="-28"/>
      </w:pPr>
      <w:r>
        <w:t>The High Court</w:t>
      </w:r>
      <w:r w:rsidR="00A51241">
        <w:t>, by majority,</w:t>
      </w:r>
      <w:r>
        <w:t xml:space="preserve"> </w:t>
      </w:r>
      <w:r w:rsidR="00F057F8">
        <w:t xml:space="preserve">held that </w:t>
      </w:r>
      <w:r w:rsidR="007B29CA" w:rsidRPr="007B0003">
        <w:t xml:space="preserve">item 34 of Subdiv 3 of Div 1 of Sch 1 </w:t>
      </w:r>
      <w:r w:rsidR="00036519">
        <w:t xml:space="preserve">to the HRSO Act </w:t>
      </w:r>
      <w:r w:rsidR="008810AF">
        <w:t xml:space="preserve">does not contravene Ch III of the </w:t>
      </w:r>
      <w:r w:rsidR="008810AF">
        <w:rPr>
          <w:i/>
          <w:iCs/>
        </w:rPr>
        <w:t>Constitution</w:t>
      </w:r>
      <w:r w:rsidR="008810AF">
        <w:t xml:space="preserve">. </w:t>
      </w:r>
      <w:r w:rsidR="008D70A4" w:rsidRPr="008D70A4">
        <w:t xml:space="preserve">The HRSO Act establishes a non-punitive scheme that has as its object the protection of the community from harm, and the determination </w:t>
      </w:r>
      <w:r w:rsidR="00DF3A7E">
        <w:t>of</w:t>
      </w:r>
      <w:r w:rsidR="008D70A4" w:rsidRPr="008D70A4">
        <w:t xml:space="preserve"> the risk of future harm posed by an offender is judicial in nature</w:t>
      </w:r>
      <w:r w:rsidR="00FA2259">
        <w:t>.</w:t>
      </w:r>
      <w:r w:rsidR="008D70A4" w:rsidRPr="008D70A4">
        <w:t xml:space="preserve"> </w:t>
      </w:r>
      <w:r w:rsidR="009C4445">
        <w:t xml:space="preserve">The circumstance that the </w:t>
      </w:r>
      <w:r w:rsidR="00194F00">
        <w:t xml:space="preserve">Supreme </w:t>
      </w:r>
      <w:r w:rsidR="009C4445">
        <w:t>Court is not invested with a residual discretion to decline to make a restriction order does not establish that it is acting upon the dictation of the executive government as to the manner of deciding the case or its outcome</w:t>
      </w:r>
      <w:r w:rsidR="00FA2259">
        <w:t>.</w:t>
      </w:r>
      <w:r w:rsidR="009C4445">
        <w:t xml:space="preserve"> </w:t>
      </w:r>
      <w:r w:rsidR="00EF63A6">
        <w:t xml:space="preserve">Rather, the </w:t>
      </w:r>
      <w:r w:rsidR="000A1446">
        <w:t xml:space="preserve">Court is required to act upon its own evaluative judgment, by </w:t>
      </w:r>
      <w:r w:rsidR="003B4338">
        <w:t xml:space="preserve">processes characteristic of the exercise of judicial power </w:t>
      </w:r>
      <w:r w:rsidR="00B24633">
        <w:t xml:space="preserve">and </w:t>
      </w:r>
      <w:r w:rsidR="00CB1E7C">
        <w:t xml:space="preserve">with </w:t>
      </w:r>
      <w:r w:rsidR="001F0818">
        <w:t>reference to prescribed criteria</w:t>
      </w:r>
      <w:r w:rsidR="004A5A11">
        <w:t>,</w:t>
      </w:r>
      <w:r w:rsidR="000A1446">
        <w:t xml:space="preserve"> to determine whether a restriction order is necessary for the purpose of protecting the community from harm</w:t>
      </w:r>
      <w:r w:rsidR="00FA2259">
        <w:t>.</w:t>
      </w:r>
      <w:r w:rsidR="0093271E">
        <w:t xml:space="preserve"> </w:t>
      </w:r>
      <w:r w:rsidR="00F117A6">
        <w:t xml:space="preserve">The inclusion of an offence, such as robbery, </w:t>
      </w:r>
      <w:r w:rsidR="00BC2B71">
        <w:t xml:space="preserve">as a "serious offence" for the purposes of </w:t>
      </w:r>
      <w:r w:rsidR="0077266E">
        <w:t>the</w:t>
      </w:r>
      <w:r w:rsidR="00F117A6">
        <w:t xml:space="preserve"> HRSO Act reflects a legislative judgment as to the kinds of offences which may be such as to cause harm of a kind from which the community needs protection different from that provided by the criminal law. It is not inimical to the institutional integrity of the Court to act upon a legislative judgment </w:t>
      </w:r>
      <w:r w:rsidR="0080634A">
        <w:t>of this kind</w:t>
      </w:r>
      <w:r w:rsidR="00FA2259">
        <w:t>.</w:t>
      </w:r>
      <w:r w:rsidR="00692C1F">
        <w:t xml:space="preserve"> </w:t>
      </w:r>
      <w:r w:rsidR="00460CB5">
        <w:t>The function of the Supreme Court under the HRSO Act is</w:t>
      </w:r>
      <w:r w:rsidR="00692C1F">
        <w:t xml:space="preserve"> therefore</w:t>
      </w:r>
      <w:r w:rsidR="00460CB5">
        <w:t xml:space="preserve"> not incompatible with the role of the Court as a repository of the judicial power of the Commonwealth. </w:t>
      </w:r>
    </w:p>
    <w:p w14:paraId="71452355" w14:textId="4027E811" w:rsidR="001B4F55" w:rsidRPr="0027177F" w:rsidRDefault="000F1746" w:rsidP="00D6378F">
      <w:pPr>
        <w:spacing w:after="240"/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5606" w14:textId="77777777" w:rsidR="00086E88" w:rsidRDefault="00086E88">
      <w:r>
        <w:separator/>
      </w:r>
    </w:p>
  </w:endnote>
  <w:endnote w:type="continuationSeparator" w:id="0">
    <w:p w14:paraId="3B9F4036" w14:textId="77777777" w:rsidR="00086E88" w:rsidRDefault="00086E88">
      <w:r>
        <w:continuationSeparator/>
      </w:r>
    </w:p>
  </w:endnote>
  <w:endnote w:type="continuationNotice" w:id="1">
    <w:p w14:paraId="2DC97E32" w14:textId="77777777" w:rsidR="00086E88" w:rsidRDefault="00086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F8A8" w14:textId="77777777" w:rsidR="00086E88" w:rsidRDefault="00086E88">
      <w:r>
        <w:separator/>
      </w:r>
    </w:p>
  </w:footnote>
  <w:footnote w:type="continuationSeparator" w:id="0">
    <w:p w14:paraId="3C9C8744" w14:textId="77777777" w:rsidR="00086E88" w:rsidRDefault="00086E88">
      <w:r>
        <w:continuationSeparator/>
      </w:r>
    </w:p>
  </w:footnote>
  <w:footnote w:type="continuationNotice" w:id="1">
    <w:p w14:paraId="3ECF38AF" w14:textId="77777777" w:rsidR="00086E88" w:rsidRDefault="00086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8007B2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24050188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2D0C"/>
    <w:rsid w:val="00003B25"/>
    <w:rsid w:val="00004891"/>
    <w:rsid w:val="000069FF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1D1"/>
    <w:rsid w:val="000242E8"/>
    <w:rsid w:val="00025E6D"/>
    <w:rsid w:val="000266FA"/>
    <w:rsid w:val="00026CFB"/>
    <w:rsid w:val="0002760A"/>
    <w:rsid w:val="00027786"/>
    <w:rsid w:val="000277D5"/>
    <w:rsid w:val="00027951"/>
    <w:rsid w:val="00030B75"/>
    <w:rsid w:val="00032832"/>
    <w:rsid w:val="00032A0B"/>
    <w:rsid w:val="00032F8B"/>
    <w:rsid w:val="00034402"/>
    <w:rsid w:val="00036519"/>
    <w:rsid w:val="00036F98"/>
    <w:rsid w:val="00037BE1"/>
    <w:rsid w:val="00042537"/>
    <w:rsid w:val="00043DEA"/>
    <w:rsid w:val="00044BA3"/>
    <w:rsid w:val="00045BDD"/>
    <w:rsid w:val="0004609F"/>
    <w:rsid w:val="00046CD5"/>
    <w:rsid w:val="000474B9"/>
    <w:rsid w:val="00047504"/>
    <w:rsid w:val="00047A8E"/>
    <w:rsid w:val="00047BA6"/>
    <w:rsid w:val="0005025E"/>
    <w:rsid w:val="00050391"/>
    <w:rsid w:val="00050568"/>
    <w:rsid w:val="00050710"/>
    <w:rsid w:val="0005502C"/>
    <w:rsid w:val="000551E8"/>
    <w:rsid w:val="000554B9"/>
    <w:rsid w:val="00055819"/>
    <w:rsid w:val="00056447"/>
    <w:rsid w:val="000568CD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214"/>
    <w:rsid w:val="00064371"/>
    <w:rsid w:val="000643DF"/>
    <w:rsid w:val="00064B94"/>
    <w:rsid w:val="000658E8"/>
    <w:rsid w:val="00066001"/>
    <w:rsid w:val="00067962"/>
    <w:rsid w:val="0007028E"/>
    <w:rsid w:val="00070880"/>
    <w:rsid w:val="000720F6"/>
    <w:rsid w:val="00072E74"/>
    <w:rsid w:val="00072ECD"/>
    <w:rsid w:val="0007317D"/>
    <w:rsid w:val="000734FA"/>
    <w:rsid w:val="0007491C"/>
    <w:rsid w:val="00075194"/>
    <w:rsid w:val="000763D9"/>
    <w:rsid w:val="000776AB"/>
    <w:rsid w:val="000807E3"/>
    <w:rsid w:val="00080ACC"/>
    <w:rsid w:val="00081444"/>
    <w:rsid w:val="00082851"/>
    <w:rsid w:val="00082C6F"/>
    <w:rsid w:val="00084258"/>
    <w:rsid w:val="000866E3"/>
    <w:rsid w:val="00086E88"/>
    <w:rsid w:val="0008789D"/>
    <w:rsid w:val="00087EA8"/>
    <w:rsid w:val="00090A10"/>
    <w:rsid w:val="00090A56"/>
    <w:rsid w:val="00090F53"/>
    <w:rsid w:val="00091544"/>
    <w:rsid w:val="00091605"/>
    <w:rsid w:val="00092E05"/>
    <w:rsid w:val="00092FA6"/>
    <w:rsid w:val="000962CA"/>
    <w:rsid w:val="0009685A"/>
    <w:rsid w:val="000A0225"/>
    <w:rsid w:val="000A0951"/>
    <w:rsid w:val="000A1446"/>
    <w:rsid w:val="000A211A"/>
    <w:rsid w:val="000A2A01"/>
    <w:rsid w:val="000A2A5B"/>
    <w:rsid w:val="000A3400"/>
    <w:rsid w:val="000A40BE"/>
    <w:rsid w:val="000A4493"/>
    <w:rsid w:val="000A45D0"/>
    <w:rsid w:val="000A538F"/>
    <w:rsid w:val="000A5B56"/>
    <w:rsid w:val="000B02FB"/>
    <w:rsid w:val="000B0B6C"/>
    <w:rsid w:val="000B1007"/>
    <w:rsid w:val="000B1036"/>
    <w:rsid w:val="000B1766"/>
    <w:rsid w:val="000B1F63"/>
    <w:rsid w:val="000B254C"/>
    <w:rsid w:val="000B3F69"/>
    <w:rsid w:val="000B4183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364"/>
    <w:rsid w:val="000D2A71"/>
    <w:rsid w:val="000D4818"/>
    <w:rsid w:val="000D54B9"/>
    <w:rsid w:val="000D5F3D"/>
    <w:rsid w:val="000D6632"/>
    <w:rsid w:val="000D6A73"/>
    <w:rsid w:val="000D7296"/>
    <w:rsid w:val="000E0297"/>
    <w:rsid w:val="000E167A"/>
    <w:rsid w:val="000E3B8B"/>
    <w:rsid w:val="000E3E3C"/>
    <w:rsid w:val="000E4C4C"/>
    <w:rsid w:val="000E51A7"/>
    <w:rsid w:val="000E5520"/>
    <w:rsid w:val="000F0550"/>
    <w:rsid w:val="000F0F48"/>
    <w:rsid w:val="000F1390"/>
    <w:rsid w:val="000F1746"/>
    <w:rsid w:val="000F1E66"/>
    <w:rsid w:val="000F3298"/>
    <w:rsid w:val="000F440C"/>
    <w:rsid w:val="000F4771"/>
    <w:rsid w:val="000F5BBF"/>
    <w:rsid w:val="000F6798"/>
    <w:rsid w:val="000F6926"/>
    <w:rsid w:val="000F78CF"/>
    <w:rsid w:val="001002E1"/>
    <w:rsid w:val="00100AF5"/>
    <w:rsid w:val="00101347"/>
    <w:rsid w:val="00101EC1"/>
    <w:rsid w:val="00103174"/>
    <w:rsid w:val="00104CB3"/>
    <w:rsid w:val="00106EDA"/>
    <w:rsid w:val="00107B56"/>
    <w:rsid w:val="001104E5"/>
    <w:rsid w:val="00110C1C"/>
    <w:rsid w:val="00110C5E"/>
    <w:rsid w:val="00110CCF"/>
    <w:rsid w:val="001114DC"/>
    <w:rsid w:val="00111E8E"/>
    <w:rsid w:val="00112CEA"/>
    <w:rsid w:val="00113C3B"/>
    <w:rsid w:val="0011432F"/>
    <w:rsid w:val="00114625"/>
    <w:rsid w:val="001154B9"/>
    <w:rsid w:val="00115E88"/>
    <w:rsid w:val="00116B81"/>
    <w:rsid w:val="001175ED"/>
    <w:rsid w:val="00120FEA"/>
    <w:rsid w:val="001229C8"/>
    <w:rsid w:val="00122A52"/>
    <w:rsid w:val="001233FC"/>
    <w:rsid w:val="001236F3"/>
    <w:rsid w:val="0012413E"/>
    <w:rsid w:val="00124391"/>
    <w:rsid w:val="001259CB"/>
    <w:rsid w:val="001261D6"/>
    <w:rsid w:val="00126AC9"/>
    <w:rsid w:val="0012796D"/>
    <w:rsid w:val="00127E98"/>
    <w:rsid w:val="00130046"/>
    <w:rsid w:val="001301EF"/>
    <w:rsid w:val="00130D27"/>
    <w:rsid w:val="0013152A"/>
    <w:rsid w:val="00131F65"/>
    <w:rsid w:val="001342C1"/>
    <w:rsid w:val="001359CC"/>
    <w:rsid w:val="00136894"/>
    <w:rsid w:val="00136B5F"/>
    <w:rsid w:val="001408D8"/>
    <w:rsid w:val="00141112"/>
    <w:rsid w:val="00141A1D"/>
    <w:rsid w:val="001430F2"/>
    <w:rsid w:val="001434DA"/>
    <w:rsid w:val="00143B2C"/>
    <w:rsid w:val="00144AAE"/>
    <w:rsid w:val="00144ACF"/>
    <w:rsid w:val="00144D7D"/>
    <w:rsid w:val="00145408"/>
    <w:rsid w:val="0014551D"/>
    <w:rsid w:val="00145C95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02A5"/>
    <w:rsid w:val="001614F7"/>
    <w:rsid w:val="00162046"/>
    <w:rsid w:val="00162185"/>
    <w:rsid w:val="00162279"/>
    <w:rsid w:val="001641D2"/>
    <w:rsid w:val="00166CD5"/>
    <w:rsid w:val="00166F12"/>
    <w:rsid w:val="001673CD"/>
    <w:rsid w:val="00167B09"/>
    <w:rsid w:val="001704F3"/>
    <w:rsid w:val="0017057A"/>
    <w:rsid w:val="00170F5C"/>
    <w:rsid w:val="001710BD"/>
    <w:rsid w:val="00171AD5"/>
    <w:rsid w:val="00172FB9"/>
    <w:rsid w:val="00173842"/>
    <w:rsid w:val="001749F8"/>
    <w:rsid w:val="00175488"/>
    <w:rsid w:val="00176DED"/>
    <w:rsid w:val="00176FEB"/>
    <w:rsid w:val="00180DF5"/>
    <w:rsid w:val="00181FC7"/>
    <w:rsid w:val="0018333A"/>
    <w:rsid w:val="00183593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498D"/>
    <w:rsid w:val="00194F00"/>
    <w:rsid w:val="00195557"/>
    <w:rsid w:val="001959B7"/>
    <w:rsid w:val="00195AD2"/>
    <w:rsid w:val="00195C35"/>
    <w:rsid w:val="0019649B"/>
    <w:rsid w:val="00196A37"/>
    <w:rsid w:val="00197A02"/>
    <w:rsid w:val="001A0059"/>
    <w:rsid w:val="001A0F80"/>
    <w:rsid w:val="001A1962"/>
    <w:rsid w:val="001A1E65"/>
    <w:rsid w:val="001A219A"/>
    <w:rsid w:val="001A2B39"/>
    <w:rsid w:val="001A33FF"/>
    <w:rsid w:val="001A4F76"/>
    <w:rsid w:val="001A52E8"/>
    <w:rsid w:val="001A62E3"/>
    <w:rsid w:val="001A7633"/>
    <w:rsid w:val="001A76A0"/>
    <w:rsid w:val="001B3776"/>
    <w:rsid w:val="001B3CCA"/>
    <w:rsid w:val="001B43F6"/>
    <w:rsid w:val="001B4F55"/>
    <w:rsid w:val="001B5304"/>
    <w:rsid w:val="001B56F3"/>
    <w:rsid w:val="001B571A"/>
    <w:rsid w:val="001B7930"/>
    <w:rsid w:val="001C18F7"/>
    <w:rsid w:val="001C1EBD"/>
    <w:rsid w:val="001C2279"/>
    <w:rsid w:val="001C24F6"/>
    <w:rsid w:val="001C543F"/>
    <w:rsid w:val="001C7AC0"/>
    <w:rsid w:val="001C7F3F"/>
    <w:rsid w:val="001D0C2C"/>
    <w:rsid w:val="001D1009"/>
    <w:rsid w:val="001D1E12"/>
    <w:rsid w:val="001D4848"/>
    <w:rsid w:val="001D5898"/>
    <w:rsid w:val="001D725F"/>
    <w:rsid w:val="001D7A13"/>
    <w:rsid w:val="001D7FE5"/>
    <w:rsid w:val="001E04BD"/>
    <w:rsid w:val="001E0782"/>
    <w:rsid w:val="001E1E22"/>
    <w:rsid w:val="001E2930"/>
    <w:rsid w:val="001E3AAF"/>
    <w:rsid w:val="001E5811"/>
    <w:rsid w:val="001E5E39"/>
    <w:rsid w:val="001E66F9"/>
    <w:rsid w:val="001E67DF"/>
    <w:rsid w:val="001E765C"/>
    <w:rsid w:val="001E7B0B"/>
    <w:rsid w:val="001E7CF5"/>
    <w:rsid w:val="001F0818"/>
    <w:rsid w:val="001F12E4"/>
    <w:rsid w:val="001F177B"/>
    <w:rsid w:val="001F181F"/>
    <w:rsid w:val="001F2A78"/>
    <w:rsid w:val="001F3716"/>
    <w:rsid w:val="001F4BA5"/>
    <w:rsid w:val="001F5D16"/>
    <w:rsid w:val="001F6334"/>
    <w:rsid w:val="001F783D"/>
    <w:rsid w:val="001F7E48"/>
    <w:rsid w:val="001F7FFA"/>
    <w:rsid w:val="00200717"/>
    <w:rsid w:val="00200F5A"/>
    <w:rsid w:val="0020212E"/>
    <w:rsid w:val="00202C33"/>
    <w:rsid w:val="0020491B"/>
    <w:rsid w:val="0020540E"/>
    <w:rsid w:val="00206013"/>
    <w:rsid w:val="00207645"/>
    <w:rsid w:val="00210F87"/>
    <w:rsid w:val="00211E32"/>
    <w:rsid w:val="002120FF"/>
    <w:rsid w:val="00212A3E"/>
    <w:rsid w:val="00212F78"/>
    <w:rsid w:val="002135BE"/>
    <w:rsid w:val="00214B6E"/>
    <w:rsid w:val="00215DBD"/>
    <w:rsid w:val="00217644"/>
    <w:rsid w:val="002201C8"/>
    <w:rsid w:val="002214DA"/>
    <w:rsid w:val="00222220"/>
    <w:rsid w:val="002235FD"/>
    <w:rsid w:val="0022372E"/>
    <w:rsid w:val="00224006"/>
    <w:rsid w:val="00224367"/>
    <w:rsid w:val="00224D03"/>
    <w:rsid w:val="0022565B"/>
    <w:rsid w:val="002300DE"/>
    <w:rsid w:val="002300FB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376D3"/>
    <w:rsid w:val="002430EC"/>
    <w:rsid w:val="00247DC4"/>
    <w:rsid w:val="00247F1C"/>
    <w:rsid w:val="00250101"/>
    <w:rsid w:val="00250551"/>
    <w:rsid w:val="00250696"/>
    <w:rsid w:val="0025178A"/>
    <w:rsid w:val="00252259"/>
    <w:rsid w:val="00252378"/>
    <w:rsid w:val="002533DD"/>
    <w:rsid w:val="00253F9D"/>
    <w:rsid w:val="00255264"/>
    <w:rsid w:val="00255F74"/>
    <w:rsid w:val="00256337"/>
    <w:rsid w:val="00256E45"/>
    <w:rsid w:val="00262C9D"/>
    <w:rsid w:val="002632FA"/>
    <w:rsid w:val="0026423D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7309"/>
    <w:rsid w:val="002773C0"/>
    <w:rsid w:val="0028016B"/>
    <w:rsid w:val="00280CC8"/>
    <w:rsid w:val="0028132F"/>
    <w:rsid w:val="00281C81"/>
    <w:rsid w:val="002835E2"/>
    <w:rsid w:val="00283C2E"/>
    <w:rsid w:val="00284B35"/>
    <w:rsid w:val="00284BB3"/>
    <w:rsid w:val="00284D4F"/>
    <w:rsid w:val="002865C1"/>
    <w:rsid w:val="00286E3E"/>
    <w:rsid w:val="00287B16"/>
    <w:rsid w:val="00290918"/>
    <w:rsid w:val="00290C5D"/>
    <w:rsid w:val="0029153E"/>
    <w:rsid w:val="002960AB"/>
    <w:rsid w:val="002A024C"/>
    <w:rsid w:val="002A08A8"/>
    <w:rsid w:val="002A0B3A"/>
    <w:rsid w:val="002A121E"/>
    <w:rsid w:val="002A3DF8"/>
    <w:rsid w:val="002A3F08"/>
    <w:rsid w:val="002A4A24"/>
    <w:rsid w:val="002A645C"/>
    <w:rsid w:val="002A7F07"/>
    <w:rsid w:val="002B0191"/>
    <w:rsid w:val="002B0C67"/>
    <w:rsid w:val="002B3C54"/>
    <w:rsid w:val="002B3D68"/>
    <w:rsid w:val="002B48DA"/>
    <w:rsid w:val="002B5AB2"/>
    <w:rsid w:val="002B5EE7"/>
    <w:rsid w:val="002C00C3"/>
    <w:rsid w:val="002C090A"/>
    <w:rsid w:val="002C09E0"/>
    <w:rsid w:val="002C207C"/>
    <w:rsid w:val="002C3674"/>
    <w:rsid w:val="002C4E11"/>
    <w:rsid w:val="002C5A8A"/>
    <w:rsid w:val="002C73DA"/>
    <w:rsid w:val="002C77B6"/>
    <w:rsid w:val="002D00DA"/>
    <w:rsid w:val="002D00EF"/>
    <w:rsid w:val="002D0444"/>
    <w:rsid w:val="002D0808"/>
    <w:rsid w:val="002D1273"/>
    <w:rsid w:val="002D14BB"/>
    <w:rsid w:val="002D2387"/>
    <w:rsid w:val="002D2DE8"/>
    <w:rsid w:val="002D3279"/>
    <w:rsid w:val="002D4250"/>
    <w:rsid w:val="002D5A26"/>
    <w:rsid w:val="002D606B"/>
    <w:rsid w:val="002D6EFD"/>
    <w:rsid w:val="002D71F6"/>
    <w:rsid w:val="002D798C"/>
    <w:rsid w:val="002E1085"/>
    <w:rsid w:val="002E125A"/>
    <w:rsid w:val="002E3BE1"/>
    <w:rsid w:val="002E3CC0"/>
    <w:rsid w:val="002E41EB"/>
    <w:rsid w:val="002E46CF"/>
    <w:rsid w:val="002E4D70"/>
    <w:rsid w:val="002E6272"/>
    <w:rsid w:val="002E64C6"/>
    <w:rsid w:val="002E6FCF"/>
    <w:rsid w:val="002E7B54"/>
    <w:rsid w:val="002F10B1"/>
    <w:rsid w:val="002F2429"/>
    <w:rsid w:val="002F2E22"/>
    <w:rsid w:val="002F37DF"/>
    <w:rsid w:val="002F3CAA"/>
    <w:rsid w:val="002F4D4E"/>
    <w:rsid w:val="002F4FC0"/>
    <w:rsid w:val="002F6CB6"/>
    <w:rsid w:val="002F7A1D"/>
    <w:rsid w:val="003018B0"/>
    <w:rsid w:val="00301E24"/>
    <w:rsid w:val="0030286C"/>
    <w:rsid w:val="00303CBE"/>
    <w:rsid w:val="00303F27"/>
    <w:rsid w:val="003052D1"/>
    <w:rsid w:val="00305801"/>
    <w:rsid w:val="00307003"/>
    <w:rsid w:val="003078A1"/>
    <w:rsid w:val="00307B98"/>
    <w:rsid w:val="00310A5C"/>
    <w:rsid w:val="00310A6C"/>
    <w:rsid w:val="00312ADE"/>
    <w:rsid w:val="003153F8"/>
    <w:rsid w:val="00315A84"/>
    <w:rsid w:val="00316DD5"/>
    <w:rsid w:val="00317606"/>
    <w:rsid w:val="00317C11"/>
    <w:rsid w:val="00321C7A"/>
    <w:rsid w:val="0032208A"/>
    <w:rsid w:val="00323242"/>
    <w:rsid w:val="003232DB"/>
    <w:rsid w:val="00323424"/>
    <w:rsid w:val="00323B2C"/>
    <w:rsid w:val="00324A0C"/>
    <w:rsid w:val="003256A8"/>
    <w:rsid w:val="003261E6"/>
    <w:rsid w:val="0032663E"/>
    <w:rsid w:val="00330713"/>
    <w:rsid w:val="00330B6E"/>
    <w:rsid w:val="003319D7"/>
    <w:rsid w:val="00331D72"/>
    <w:rsid w:val="00333066"/>
    <w:rsid w:val="00333299"/>
    <w:rsid w:val="00333727"/>
    <w:rsid w:val="0033479B"/>
    <w:rsid w:val="003401A1"/>
    <w:rsid w:val="00340A2C"/>
    <w:rsid w:val="00340C24"/>
    <w:rsid w:val="003414DA"/>
    <w:rsid w:val="00341855"/>
    <w:rsid w:val="00342866"/>
    <w:rsid w:val="00345A5F"/>
    <w:rsid w:val="00345E0A"/>
    <w:rsid w:val="00346728"/>
    <w:rsid w:val="00347A81"/>
    <w:rsid w:val="00347BEB"/>
    <w:rsid w:val="00347C6B"/>
    <w:rsid w:val="0035000C"/>
    <w:rsid w:val="003519B4"/>
    <w:rsid w:val="00351E24"/>
    <w:rsid w:val="00353386"/>
    <w:rsid w:val="00354B4A"/>
    <w:rsid w:val="00355C89"/>
    <w:rsid w:val="00356FBF"/>
    <w:rsid w:val="00357B5A"/>
    <w:rsid w:val="00357F3D"/>
    <w:rsid w:val="003602E4"/>
    <w:rsid w:val="00360677"/>
    <w:rsid w:val="003606DF"/>
    <w:rsid w:val="00360A4A"/>
    <w:rsid w:val="0036175A"/>
    <w:rsid w:val="003617F9"/>
    <w:rsid w:val="00361BB4"/>
    <w:rsid w:val="0036242A"/>
    <w:rsid w:val="00362B6B"/>
    <w:rsid w:val="00362F58"/>
    <w:rsid w:val="003659AD"/>
    <w:rsid w:val="00366A52"/>
    <w:rsid w:val="0036755E"/>
    <w:rsid w:val="00367F81"/>
    <w:rsid w:val="003712B6"/>
    <w:rsid w:val="003776CE"/>
    <w:rsid w:val="00381A08"/>
    <w:rsid w:val="00381D7A"/>
    <w:rsid w:val="003852F4"/>
    <w:rsid w:val="00386D68"/>
    <w:rsid w:val="00387553"/>
    <w:rsid w:val="00390358"/>
    <w:rsid w:val="0039043B"/>
    <w:rsid w:val="00390DA7"/>
    <w:rsid w:val="00392337"/>
    <w:rsid w:val="00392640"/>
    <w:rsid w:val="00394339"/>
    <w:rsid w:val="00396C82"/>
    <w:rsid w:val="00397933"/>
    <w:rsid w:val="003A03DD"/>
    <w:rsid w:val="003A1194"/>
    <w:rsid w:val="003A24D9"/>
    <w:rsid w:val="003A38D2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33A5"/>
    <w:rsid w:val="003B4338"/>
    <w:rsid w:val="003B4568"/>
    <w:rsid w:val="003B5B55"/>
    <w:rsid w:val="003C0AF7"/>
    <w:rsid w:val="003C1651"/>
    <w:rsid w:val="003C20C3"/>
    <w:rsid w:val="003C30B4"/>
    <w:rsid w:val="003C30FD"/>
    <w:rsid w:val="003C336B"/>
    <w:rsid w:val="003C4C11"/>
    <w:rsid w:val="003C4CE5"/>
    <w:rsid w:val="003C55DA"/>
    <w:rsid w:val="003C6148"/>
    <w:rsid w:val="003C6DD5"/>
    <w:rsid w:val="003C71CE"/>
    <w:rsid w:val="003D2C67"/>
    <w:rsid w:val="003D3279"/>
    <w:rsid w:val="003D4BD6"/>
    <w:rsid w:val="003D4C5E"/>
    <w:rsid w:val="003D53E9"/>
    <w:rsid w:val="003E0293"/>
    <w:rsid w:val="003E07BC"/>
    <w:rsid w:val="003E266D"/>
    <w:rsid w:val="003E2D13"/>
    <w:rsid w:val="003E4716"/>
    <w:rsid w:val="003E4DC2"/>
    <w:rsid w:val="003E5BE0"/>
    <w:rsid w:val="003E652A"/>
    <w:rsid w:val="003E6610"/>
    <w:rsid w:val="003E70D7"/>
    <w:rsid w:val="003E77FC"/>
    <w:rsid w:val="003F309A"/>
    <w:rsid w:val="003F3289"/>
    <w:rsid w:val="003F349C"/>
    <w:rsid w:val="003F4A56"/>
    <w:rsid w:val="003F57D7"/>
    <w:rsid w:val="003F6353"/>
    <w:rsid w:val="003F6D63"/>
    <w:rsid w:val="003F7192"/>
    <w:rsid w:val="00400C75"/>
    <w:rsid w:val="00402C28"/>
    <w:rsid w:val="00403903"/>
    <w:rsid w:val="00403DAA"/>
    <w:rsid w:val="00404B73"/>
    <w:rsid w:val="00404E90"/>
    <w:rsid w:val="00405200"/>
    <w:rsid w:val="0040566A"/>
    <w:rsid w:val="00406DDC"/>
    <w:rsid w:val="004072A8"/>
    <w:rsid w:val="00407A39"/>
    <w:rsid w:val="00410096"/>
    <w:rsid w:val="00410AE9"/>
    <w:rsid w:val="004116DF"/>
    <w:rsid w:val="00412206"/>
    <w:rsid w:val="00412BA7"/>
    <w:rsid w:val="00412E79"/>
    <w:rsid w:val="00414573"/>
    <w:rsid w:val="004147CC"/>
    <w:rsid w:val="00415D24"/>
    <w:rsid w:val="00416577"/>
    <w:rsid w:val="00416A37"/>
    <w:rsid w:val="00416F26"/>
    <w:rsid w:val="00420140"/>
    <w:rsid w:val="00420BA1"/>
    <w:rsid w:val="00420FC8"/>
    <w:rsid w:val="0042295E"/>
    <w:rsid w:val="00422D13"/>
    <w:rsid w:val="00423574"/>
    <w:rsid w:val="0042393B"/>
    <w:rsid w:val="00426744"/>
    <w:rsid w:val="00427353"/>
    <w:rsid w:val="00427BCD"/>
    <w:rsid w:val="00427C3A"/>
    <w:rsid w:val="0043042E"/>
    <w:rsid w:val="0043160E"/>
    <w:rsid w:val="004319DC"/>
    <w:rsid w:val="004320CA"/>
    <w:rsid w:val="004321F8"/>
    <w:rsid w:val="00434104"/>
    <w:rsid w:val="00434312"/>
    <w:rsid w:val="00434F9D"/>
    <w:rsid w:val="00440108"/>
    <w:rsid w:val="00440A43"/>
    <w:rsid w:val="004425B1"/>
    <w:rsid w:val="004430DB"/>
    <w:rsid w:val="00443339"/>
    <w:rsid w:val="004436C1"/>
    <w:rsid w:val="00443C39"/>
    <w:rsid w:val="00446179"/>
    <w:rsid w:val="00450FD3"/>
    <w:rsid w:val="004524B0"/>
    <w:rsid w:val="00452605"/>
    <w:rsid w:val="004531E2"/>
    <w:rsid w:val="00453328"/>
    <w:rsid w:val="00453AB4"/>
    <w:rsid w:val="00453ACC"/>
    <w:rsid w:val="00454015"/>
    <w:rsid w:val="00455D16"/>
    <w:rsid w:val="004561CB"/>
    <w:rsid w:val="0045659C"/>
    <w:rsid w:val="00456A81"/>
    <w:rsid w:val="0045706A"/>
    <w:rsid w:val="004577EE"/>
    <w:rsid w:val="00460CB5"/>
    <w:rsid w:val="00461302"/>
    <w:rsid w:val="00461D54"/>
    <w:rsid w:val="004620E3"/>
    <w:rsid w:val="00462B97"/>
    <w:rsid w:val="00463081"/>
    <w:rsid w:val="00463C8F"/>
    <w:rsid w:val="0046461E"/>
    <w:rsid w:val="00464ABD"/>
    <w:rsid w:val="004663D4"/>
    <w:rsid w:val="00466C94"/>
    <w:rsid w:val="00466DCF"/>
    <w:rsid w:val="00467934"/>
    <w:rsid w:val="00470668"/>
    <w:rsid w:val="00470EE2"/>
    <w:rsid w:val="00471F84"/>
    <w:rsid w:val="00473133"/>
    <w:rsid w:val="00473E35"/>
    <w:rsid w:val="00474E6B"/>
    <w:rsid w:val="0047502B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3B9"/>
    <w:rsid w:val="00486B23"/>
    <w:rsid w:val="004874A9"/>
    <w:rsid w:val="00487EB5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A0A63"/>
    <w:rsid w:val="004A0C34"/>
    <w:rsid w:val="004A2E07"/>
    <w:rsid w:val="004A3211"/>
    <w:rsid w:val="004A5A11"/>
    <w:rsid w:val="004A7E13"/>
    <w:rsid w:val="004B25BB"/>
    <w:rsid w:val="004B2D35"/>
    <w:rsid w:val="004B2FC9"/>
    <w:rsid w:val="004B4D55"/>
    <w:rsid w:val="004B5C5B"/>
    <w:rsid w:val="004B6674"/>
    <w:rsid w:val="004B7169"/>
    <w:rsid w:val="004B7841"/>
    <w:rsid w:val="004C13AB"/>
    <w:rsid w:val="004C262F"/>
    <w:rsid w:val="004C3098"/>
    <w:rsid w:val="004C3562"/>
    <w:rsid w:val="004C45F9"/>
    <w:rsid w:val="004C4DAB"/>
    <w:rsid w:val="004C5010"/>
    <w:rsid w:val="004C5FC9"/>
    <w:rsid w:val="004C681A"/>
    <w:rsid w:val="004C6FCB"/>
    <w:rsid w:val="004C7132"/>
    <w:rsid w:val="004C7879"/>
    <w:rsid w:val="004C7FE8"/>
    <w:rsid w:val="004D0861"/>
    <w:rsid w:val="004D104C"/>
    <w:rsid w:val="004D3574"/>
    <w:rsid w:val="004D3872"/>
    <w:rsid w:val="004D3B34"/>
    <w:rsid w:val="004D6F02"/>
    <w:rsid w:val="004D7410"/>
    <w:rsid w:val="004D790E"/>
    <w:rsid w:val="004E1598"/>
    <w:rsid w:val="004E53A8"/>
    <w:rsid w:val="004E564E"/>
    <w:rsid w:val="004E5D7A"/>
    <w:rsid w:val="004E69E3"/>
    <w:rsid w:val="004E69EF"/>
    <w:rsid w:val="004E714F"/>
    <w:rsid w:val="004E75FB"/>
    <w:rsid w:val="004E765F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2BA"/>
    <w:rsid w:val="005013E6"/>
    <w:rsid w:val="00501700"/>
    <w:rsid w:val="005018D0"/>
    <w:rsid w:val="00502647"/>
    <w:rsid w:val="0050281E"/>
    <w:rsid w:val="00502EEF"/>
    <w:rsid w:val="005032AE"/>
    <w:rsid w:val="00504266"/>
    <w:rsid w:val="005055DC"/>
    <w:rsid w:val="005056D5"/>
    <w:rsid w:val="00506198"/>
    <w:rsid w:val="00507898"/>
    <w:rsid w:val="0051078E"/>
    <w:rsid w:val="005107B9"/>
    <w:rsid w:val="00511793"/>
    <w:rsid w:val="005120ED"/>
    <w:rsid w:val="005125EE"/>
    <w:rsid w:val="00513840"/>
    <w:rsid w:val="0051452F"/>
    <w:rsid w:val="0051483A"/>
    <w:rsid w:val="00515C79"/>
    <w:rsid w:val="00515F53"/>
    <w:rsid w:val="005174FD"/>
    <w:rsid w:val="00517518"/>
    <w:rsid w:val="00522516"/>
    <w:rsid w:val="00522B1E"/>
    <w:rsid w:val="00526262"/>
    <w:rsid w:val="0052658E"/>
    <w:rsid w:val="00526A30"/>
    <w:rsid w:val="00526A80"/>
    <w:rsid w:val="00526EE1"/>
    <w:rsid w:val="0052746B"/>
    <w:rsid w:val="00527E1C"/>
    <w:rsid w:val="00527F2B"/>
    <w:rsid w:val="00530497"/>
    <w:rsid w:val="00534404"/>
    <w:rsid w:val="005347BC"/>
    <w:rsid w:val="005358AA"/>
    <w:rsid w:val="00536357"/>
    <w:rsid w:val="00536F38"/>
    <w:rsid w:val="00537346"/>
    <w:rsid w:val="00537CF2"/>
    <w:rsid w:val="00540013"/>
    <w:rsid w:val="00541D16"/>
    <w:rsid w:val="00542AEF"/>
    <w:rsid w:val="00544BAB"/>
    <w:rsid w:val="0054613A"/>
    <w:rsid w:val="005508A9"/>
    <w:rsid w:val="00551FFE"/>
    <w:rsid w:val="00552314"/>
    <w:rsid w:val="0055457D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0864"/>
    <w:rsid w:val="00571AD3"/>
    <w:rsid w:val="005723BB"/>
    <w:rsid w:val="0057283E"/>
    <w:rsid w:val="00575FE2"/>
    <w:rsid w:val="005835B1"/>
    <w:rsid w:val="00583762"/>
    <w:rsid w:val="00584223"/>
    <w:rsid w:val="00584574"/>
    <w:rsid w:val="0058526E"/>
    <w:rsid w:val="0058621F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9AE"/>
    <w:rsid w:val="005A4CFC"/>
    <w:rsid w:val="005A4FE5"/>
    <w:rsid w:val="005A687F"/>
    <w:rsid w:val="005B167D"/>
    <w:rsid w:val="005B260D"/>
    <w:rsid w:val="005B3920"/>
    <w:rsid w:val="005B4C09"/>
    <w:rsid w:val="005B55EE"/>
    <w:rsid w:val="005B58C0"/>
    <w:rsid w:val="005B5DB7"/>
    <w:rsid w:val="005B5F61"/>
    <w:rsid w:val="005B6888"/>
    <w:rsid w:val="005B7F08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21B7"/>
    <w:rsid w:val="005D2432"/>
    <w:rsid w:val="005D52D4"/>
    <w:rsid w:val="005D5AD5"/>
    <w:rsid w:val="005D7B1E"/>
    <w:rsid w:val="005E0A42"/>
    <w:rsid w:val="005E3ED3"/>
    <w:rsid w:val="005E41F5"/>
    <w:rsid w:val="005E5842"/>
    <w:rsid w:val="005F0B88"/>
    <w:rsid w:val="005F16F2"/>
    <w:rsid w:val="005F16F6"/>
    <w:rsid w:val="005F1B2A"/>
    <w:rsid w:val="005F6102"/>
    <w:rsid w:val="005F62B9"/>
    <w:rsid w:val="005F66E5"/>
    <w:rsid w:val="005F77DE"/>
    <w:rsid w:val="005F785F"/>
    <w:rsid w:val="006001F5"/>
    <w:rsid w:val="00600A73"/>
    <w:rsid w:val="00600E12"/>
    <w:rsid w:val="0060149E"/>
    <w:rsid w:val="00602B25"/>
    <w:rsid w:val="006041FB"/>
    <w:rsid w:val="00605B03"/>
    <w:rsid w:val="006106F3"/>
    <w:rsid w:val="0061151F"/>
    <w:rsid w:val="006123D7"/>
    <w:rsid w:val="0061493B"/>
    <w:rsid w:val="0061496C"/>
    <w:rsid w:val="006155F3"/>
    <w:rsid w:val="0062041B"/>
    <w:rsid w:val="006206DA"/>
    <w:rsid w:val="00621D89"/>
    <w:rsid w:val="00621EE3"/>
    <w:rsid w:val="006227EB"/>
    <w:rsid w:val="0062288D"/>
    <w:rsid w:val="00622A38"/>
    <w:rsid w:val="00624010"/>
    <w:rsid w:val="0062613C"/>
    <w:rsid w:val="00626637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2862"/>
    <w:rsid w:val="0064658F"/>
    <w:rsid w:val="006519B9"/>
    <w:rsid w:val="006528D1"/>
    <w:rsid w:val="0065309B"/>
    <w:rsid w:val="00653D99"/>
    <w:rsid w:val="00654FE3"/>
    <w:rsid w:val="006563F0"/>
    <w:rsid w:val="006574C6"/>
    <w:rsid w:val="00660743"/>
    <w:rsid w:val="006613A8"/>
    <w:rsid w:val="0066253C"/>
    <w:rsid w:val="00664164"/>
    <w:rsid w:val="006648F8"/>
    <w:rsid w:val="00664D27"/>
    <w:rsid w:val="00665A01"/>
    <w:rsid w:val="00666F9F"/>
    <w:rsid w:val="00670282"/>
    <w:rsid w:val="00671120"/>
    <w:rsid w:val="0067138A"/>
    <w:rsid w:val="006714C0"/>
    <w:rsid w:val="006725D1"/>
    <w:rsid w:val="00672FB9"/>
    <w:rsid w:val="00673815"/>
    <w:rsid w:val="00675D8A"/>
    <w:rsid w:val="006761F6"/>
    <w:rsid w:val="00676D9B"/>
    <w:rsid w:val="00681F0E"/>
    <w:rsid w:val="0068339C"/>
    <w:rsid w:val="00685B3E"/>
    <w:rsid w:val="006867E5"/>
    <w:rsid w:val="0068707A"/>
    <w:rsid w:val="006924DD"/>
    <w:rsid w:val="00692C1F"/>
    <w:rsid w:val="006959BA"/>
    <w:rsid w:val="006A0D52"/>
    <w:rsid w:val="006A1473"/>
    <w:rsid w:val="006A1B97"/>
    <w:rsid w:val="006A21E6"/>
    <w:rsid w:val="006A2997"/>
    <w:rsid w:val="006A463B"/>
    <w:rsid w:val="006A5028"/>
    <w:rsid w:val="006A71FC"/>
    <w:rsid w:val="006B0455"/>
    <w:rsid w:val="006B109C"/>
    <w:rsid w:val="006B2937"/>
    <w:rsid w:val="006B64F0"/>
    <w:rsid w:val="006B6FA6"/>
    <w:rsid w:val="006B7D3A"/>
    <w:rsid w:val="006C2D26"/>
    <w:rsid w:val="006C3757"/>
    <w:rsid w:val="006C3989"/>
    <w:rsid w:val="006C4EEF"/>
    <w:rsid w:val="006C6095"/>
    <w:rsid w:val="006C65B8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D6B04"/>
    <w:rsid w:val="006E0743"/>
    <w:rsid w:val="006E0ADB"/>
    <w:rsid w:val="006E1058"/>
    <w:rsid w:val="006E15F8"/>
    <w:rsid w:val="006E38E9"/>
    <w:rsid w:val="006E4F2A"/>
    <w:rsid w:val="006E6C82"/>
    <w:rsid w:val="006E770D"/>
    <w:rsid w:val="006F0E07"/>
    <w:rsid w:val="006F1260"/>
    <w:rsid w:val="006F1A0E"/>
    <w:rsid w:val="006F33DD"/>
    <w:rsid w:val="006F3569"/>
    <w:rsid w:val="006F38AD"/>
    <w:rsid w:val="006F3E35"/>
    <w:rsid w:val="006F4CB4"/>
    <w:rsid w:val="006F5265"/>
    <w:rsid w:val="006F5D83"/>
    <w:rsid w:val="0070127D"/>
    <w:rsid w:val="00702165"/>
    <w:rsid w:val="007027D4"/>
    <w:rsid w:val="00704115"/>
    <w:rsid w:val="00704818"/>
    <w:rsid w:val="007055D0"/>
    <w:rsid w:val="007057DA"/>
    <w:rsid w:val="00705D38"/>
    <w:rsid w:val="007105FA"/>
    <w:rsid w:val="00710638"/>
    <w:rsid w:val="007110B8"/>
    <w:rsid w:val="0071299C"/>
    <w:rsid w:val="00712C6F"/>
    <w:rsid w:val="00712D0F"/>
    <w:rsid w:val="00714226"/>
    <w:rsid w:val="00714B38"/>
    <w:rsid w:val="0071601F"/>
    <w:rsid w:val="007201BD"/>
    <w:rsid w:val="00720A5F"/>
    <w:rsid w:val="00721FC7"/>
    <w:rsid w:val="00723B87"/>
    <w:rsid w:val="00723CCC"/>
    <w:rsid w:val="00725259"/>
    <w:rsid w:val="0072563A"/>
    <w:rsid w:val="00726A84"/>
    <w:rsid w:val="0072763A"/>
    <w:rsid w:val="00730AA8"/>
    <w:rsid w:val="00731A45"/>
    <w:rsid w:val="00734169"/>
    <w:rsid w:val="0073432F"/>
    <w:rsid w:val="007345AF"/>
    <w:rsid w:val="00736F8B"/>
    <w:rsid w:val="0073703B"/>
    <w:rsid w:val="00737EDD"/>
    <w:rsid w:val="00740746"/>
    <w:rsid w:val="0074083E"/>
    <w:rsid w:val="00742520"/>
    <w:rsid w:val="00742822"/>
    <w:rsid w:val="00745F26"/>
    <w:rsid w:val="0074656E"/>
    <w:rsid w:val="00746FD1"/>
    <w:rsid w:val="007501CD"/>
    <w:rsid w:val="0075031E"/>
    <w:rsid w:val="007506E9"/>
    <w:rsid w:val="00750872"/>
    <w:rsid w:val="00751316"/>
    <w:rsid w:val="00751542"/>
    <w:rsid w:val="00752330"/>
    <w:rsid w:val="007524D7"/>
    <w:rsid w:val="00753120"/>
    <w:rsid w:val="00753E8A"/>
    <w:rsid w:val="00756EF6"/>
    <w:rsid w:val="00757188"/>
    <w:rsid w:val="0075738D"/>
    <w:rsid w:val="007604D9"/>
    <w:rsid w:val="00761892"/>
    <w:rsid w:val="007622F5"/>
    <w:rsid w:val="007628F4"/>
    <w:rsid w:val="0076700E"/>
    <w:rsid w:val="007673D1"/>
    <w:rsid w:val="00770BC9"/>
    <w:rsid w:val="007719B4"/>
    <w:rsid w:val="00771D9A"/>
    <w:rsid w:val="007722C8"/>
    <w:rsid w:val="0077266E"/>
    <w:rsid w:val="00772DCD"/>
    <w:rsid w:val="00775C1E"/>
    <w:rsid w:val="0078253F"/>
    <w:rsid w:val="0078278B"/>
    <w:rsid w:val="00783C53"/>
    <w:rsid w:val="007850B8"/>
    <w:rsid w:val="00785908"/>
    <w:rsid w:val="00785C02"/>
    <w:rsid w:val="00785FB1"/>
    <w:rsid w:val="00787E95"/>
    <w:rsid w:val="00793256"/>
    <w:rsid w:val="00793D6E"/>
    <w:rsid w:val="0079661B"/>
    <w:rsid w:val="0079680B"/>
    <w:rsid w:val="007979D1"/>
    <w:rsid w:val="007A0CCF"/>
    <w:rsid w:val="007A1EF7"/>
    <w:rsid w:val="007A3B14"/>
    <w:rsid w:val="007A3E80"/>
    <w:rsid w:val="007A4B7A"/>
    <w:rsid w:val="007A4EF2"/>
    <w:rsid w:val="007A52EF"/>
    <w:rsid w:val="007A6DCA"/>
    <w:rsid w:val="007B0003"/>
    <w:rsid w:val="007B1C7C"/>
    <w:rsid w:val="007B2366"/>
    <w:rsid w:val="007B29CA"/>
    <w:rsid w:val="007B34B0"/>
    <w:rsid w:val="007C013D"/>
    <w:rsid w:val="007C0145"/>
    <w:rsid w:val="007C1AF5"/>
    <w:rsid w:val="007C25B9"/>
    <w:rsid w:val="007C263D"/>
    <w:rsid w:val="007C27CD"/>
    <w:rsid w:val="007C3B74"/>
    <w:rsid w:val="007C4CDC"/>
    <w:rsid w:val="007C6782"/>
    <w:rsid w:val="007C7819"/>
    <w:rsid w:val="007C797F"/>
    <w:rsid w:val="007C7D28"/>
    <w:rsid w:val="007D01E6"/>
    <w:rsid w:val="007D1920"/>
    <w:rsid w:val="007D20F0"/>
    <w:rsid w:val="007D253E"/>
    <w:rsid w:val="007D2EA4"/>
    <w:rsid w:val="007D39DB"/>
    <w:rsid w:val="007D3B0F"/>
    <w:rsid w:val="007D488A"/>
    <w:rsid w:val="007D5CA1"/>
    <w:rsid w:val="007D676A"/>
    <w:rsid w:val="007D6ECF"/>
    <w:rsid w:val="007D7C19"/>
    <w:rsid w:val="007E1387"/>
    <w:rsid w:val="007E227F"/>
    <w:rsid w:val="007E4340"/>
    <w:rsid w:val="007E485C"/>
    <w:rsid w:val="007E4B90"/>
    <w:rsid w:val="007E5EF4"/>
    <w:rsid w:val="007E736E"/>
    <w:rsid w:val="007E7BF7"/>
    <w:rsid w:val="007E7C16"/>
    <w:rsid w:val="007F04A7"/>
    <w:rsid w:val="007F11A8"/>
    <w:rsid w:val="007F1D95"/>
    <w:rsid w:val="007F21B2"/>
    <w:rsid w:val="007F2D8B"/>
    <w:rsid w:val="007F304A"/>
    <w:rsid w:val="007F4110"/>
    <w:rsid w:val="007F5F5D"/>
    <w:rsid w:val="007F724B"/>
    <w:rsid w:val="0080024D"/>
    <w:rsid w:val="008007B2"/>
    <w:rsid w:val="008013C3"/>
    <w:rsid w:val="008014C9"/>
    <w:rsid w:val="00801782"/>
    <w:rsid w:val="008022B3"/>
    <w:rsid w:val="00802A87"/>
    <w:rsid w:val="008033B2"/>
    <w:rsid w:val="00803D6A"/>
    <w:rsid w:val="0080584F"/>
    <w:rsid w:val="00805DB9"/>
    <w:rsid w:val="0080634A"/>
    <w:rsid w:val="00806F6A"/>
    <w:rsid w:val="0081104B"/>
    <w:rsid w:val="0081157B"/>
    <w:rsid w:val="00812C41"/>
    <w:rsid w:val="008130A2"/>
    <w:rsid w:val="008139CD"/>
    <w:rsid w:val="00813FFE"/>
    <w:rsid w:val="00814B58"/>
    <w:rsid w:val="008150FF"/>
    <w:rsid w:val="00815B2D"/>
    <w:rsid w:val="00817A90"/>
    <w:rsid w:val="0082077F"/>
    <w:rsid w:val="0082080D"/>
    <w:rsid w:val="00820F66"/>
    <w:rsid w:val="008226CD"/>
    <w:rsid w:val="00822748"/>
    <w:rsid w:val="008235A2"/>
    <w:rsid w:val="00823B26"/>
    <w:rsid w:val="00824374"/>
    <w:rsid w:val="0082552B"/>
    <w:rsid w:val="00825571"/>
    <w:rsid w:val="008260E8"/>
    <w:rsid w:val="0082612B"/>
    <w:rsid w:val="00826671"/>
    <w:rsid w:val="00827B99"/>
    <w:rsid w:val="008305A4"/>
    <w:rsid w:val="0083115D"/>
    <w:rsid w:val="008314C0"/>
    <w:rsid w:val="00831558"/>
    <w:rsid w:val="00834EF4"/>
    <w:rsid w:val="0083753C"/>
    <w:rsid w:val="00837F8B"/>
    <w:rsid w:val="00841615"/>
    <w:rsid w:val="0084309E"/>
    <w:rsid w:val="008447A9"/>
    <w:rsid w:val="00844DBE"/>
    <w:rsid w:val="008453E9"/>
    <w:rsid w:val="00851FA7"/>
    <w:rsid w:val="0085286F"/>
    <w:rsid w:val="00852C9F"/>
    <w:rsid w:val="00852DFA"/>
    <w:rsid w:val="00853317"/>
    <w:rsid w:val="0085388E"/>
    <w:rsid w:val="00853B92"/>
    <w:rsid w:val="008548A3"/>
    <w:rsid w:val="008554E3"/>
    <w:rsid w:val="0085557F"/>
    <w:rsid w:val="00855F9B"/>
    <w:rsid w:val="008569FA"/>
    <w:rsid w:val="0086189A"/>
    <w:rsid w:val="00862D1A"/>
    <w:rsid w:val="00863060"/>
    <w:rsid w:val="00863D12"/>
    <w:rsid w:val="008643F3"/>
    <w:rsid w:val="00864A76"/>
    <w:rsid w:val="00865571"/>
    <w:rsid w:val="00865A6E"/>
    <w:rsid w:val="00866D35"/>
    <w:rsid w:val="0087228D"/>
    <w:rsid w:val="00873C60"/>
    <w:rsid w:val="00875DB9"/>
    <w:rsid w:val="00877CD0"/>
    <w:rsid w:val="008809A5"/>
    <w:rsid w:val="00880E41"/>
    <w:rsid w:val="008810AF"/>
    <w:rsid w:val="00882C68"/>
    <w:rsid w:val="00883761"/>
    <w:rsid w:val="00883D02"/>
    <w:rsid w:val="00886363"/>
    <w:rsid w:val="00886E03"/>
    <w:rsid w:val="008870EA"/>
    <w:rsid w:val="00887626"/>
    <w:rsid w:val="00887B52"/>
    <w:rsid w:val="00887CC6"/>
    <w:rsid w:val="00887DF6"/>
    <w:rsid w:val="00887E49"/>
    <w:rsid w:val="00890173"/>
    <w:rsid w:val="0089059D"/>
    <w:rsid w:val="008906D8"/>
    <w:rsid w:val="00890C7C"/>
    <w:rsid w:val="00893D13"/>
    <w:rsid w:val="0089670D"/>
    <w:rsid w:val="00897018"/>
    <w:rsid w:val="00897C08"/>
    <w:rsid w:val="008A1488"/>
    <w:rsid w:val="008A1DA0"/>
    <w:rsid w:val="008A2777"/>
    <w:rsid w:val="008A30E4"/>
    <w:rsid w:val="008A651C"/>
    <w:rsid w:val="008A654F"/>
    <w:rsid w:val="008A79F2"/>
    <w:rsid w:val="008A7D26"/>
    <w:rsid w:val="008B10E7"/>
    <w:rsid w:val="008B20E5"/>
    <w:rsid w:val="008B292A"/>
    <w:rsid w:val="008B2B8B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22B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6AD"/>
    <w:rsid w:val="008C4933"/>
    <w:rsid w:val="008C4FE4"/>
    <w:rsid w:val="008C5387"/>
    <w:rsid w:val="008C73E6"/>
    <w:rsid w:val="008D018C"/>
    <w:rsid w:val="008D19EB"/>
    <w:rsid w:val="008D3123"/>
    <w:rsid w:val="008D3539"/>
    <w:rsid w:val="008D37D8"/>
    <w:rsid w:val="008D381C"/>
    <w:rsid w:val="008D3885"/>
    <w:rsid w:val="008D55E2"/>
    <w:rsid w:val="008D5A8A"/>
    <w:rsid w:val="008D6F78"/>
    <w:rsid w:val="008D70A4"/>
    <w:rsid w:val="008E0266"/>
    <w:rsid w:val="008E1A61"/>
    <w:rsid w:val="008E2554"/>
    <w:rsid w:val="008E2F8F"/>
    <w:rsid w:val="008E3F67"/>
    <w:rsid w:val="008E5746"/>
    <w:rsid w:val="008F008D"/>
    <w:rsid w:val="008F1598"/>
    <w:rsid w:val="008F1E41"/>
    <w:rsid w:val="008F480F"/>
    <w:rsid w:val="008F53F0"/>
    <w:rsid w:val="008F64A9"/>
    <w:rsid w:val="008F6583"/>
    <w:rsid w:val="008F7D1C"/>
    <w:rsid w:val="00900B73"/>
    <w:rsid w:val="009045BB"/>
    <w:rsid w:val="0090562C"/>
    <w:rsid w:val="00906587"/>
    <w:rsid w:val="00906C82"/>
    <w:rsid w:val="00907728"/>
    <w:rsid w:val="00907DCE"/>
    <w:rsid w:val="009108B2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74E"/>
    <w:rsid w:val="00922BE9"/>
    <w:rsid w:val="00922EC0"/>
    <w:rsid w:val="0092328C"/>
    <w:rsid w:val="00923A30"/>
    <w:rsid w:val="00923BD2"/>
    <w:rsid w:val="00923D41"/>
    <w:rsid w:val="00925E85"/>
    <w:rsid w:val="009276C1"/>
    <w:rsid w:val="0093182E"/>
    <w:rsid w:val="00931B98"/>
    <w:rsid w:val="00931D14"/>
    <w:rsid w:val="009322F3"/>
    <w:rsid w:val="0093271E"/>
    <w:rsid w:val="00932B41"/>
    <w:rsid w:val="00933650"/>
    <w:rsid w:val="00934A1A"/>
    <w:rsid w:val="009355F7"/>
    <w:rsid w:val="00937B0D"/>
    <w:rsid w:val="00941D42"/>
    <w:rsid w:val="00941DB5"/>
    <w:rsid w:val="009422AA"/>
    <w:rsid w:val="00942D1F"/>
    <w:rsid w:val="00942FA8"/>
    <w:rsid w:val="0094310F"/>
    <w:rsid w:val="0094416B"/>
    <w:rsid w:val="009448AA"/>
    <w:rsid w:val="0095210C"/>
    <w:rsid w:val="009531B2"/>
    <w:rsid w:val="00954467"/>
    <w:rsid w:val="00955FAE"/>
    <w:rsid w:val="0096035E"/>
    <w:rsid w:val="009610EF"/>
    <w:rsid w:val="00961CDB"/>
    <w:rsid w:val="00963E66"/>
    <w:rsid w:val="00965217"/>
    <w:rsid w:val="00973088"/>
    <w:rsid w:val="009743B7"/>
    <w:rsid w:val="00974691"/>
    <w:rsid w:val="0097489D"/>
    <w:rsid w:val="00974A05"/>
    <w:rsid w:val="0097518F"/>
    <w:rsid w:val="009777D1"/>
    <w:rsid w:val="00977B88"/>
    <w:rsid w:val="00981B07"/>
    <w:rsid w:val="009826F4"/>
    <w:rsid w:val="00982D2F"/>
    <w:rsid w:val="009830B9"/>
    <w:rsid w:val="00984A5C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C44"/>
    <w:rsid w:val="009B2D26"/>
    <w:rsid w:val="009B43C6"/>
    <w:rsid w:val="009B4892"/>
    <w:rsid w:val="009B49FE"/>
    <w:rsid w:val="009B5AAE"/>
    <w:rsid w:val="009B65D1"/>
    <w:rsid w:val="009C105A"/>
    <w:rsid w:val="009C1AF2"/>
    <w:rsid w:val="009C1C91"/>
    <w:rsid w:val="009C25B3"/>
    <w:rsid w:val="009C270C"/>
    <w:rsid w:val="009C3031"/>
    <w:rsid w:val="009C4445"/>
    <w:rsid w:val="009D1641"/>
    <w:rsid w:val="009D4439"/>
    <w:rsid w:val="009D5DBF"/>
    <w:rsid w:val="009E0AB1"/>
    <w:rsid w:val="009E106C"/>
    <w:rsid w:val="009E2C30"/>
    <w:rsid w:val="009E3602"/>
    <w:rsid w:val="009E3769"/>
    <w:rsid w:val="009E468D"/>
    <w:rsid w:val="009E4956"/>
    <w:rsid w:val="009E4F10"/>
    <w:rsid w:val="009E5513"/>
    <w:rsid w:val="009E5CBB"/>
    <w:rsid w:val="009E60D7"/>
    <w:rsid w:val="009E67FF"/>
    <w:rsid w:val="009E7BC0"/>
    <w:rsid w:val="009F15E3"/>
    <w:rsid w:val="009F2087"/>
    <w:rsid w:val="009F25A5"/>
    <w:rsid w:val="009F273E"/>
    <w:rsid w:val="009F29E5"/>
    <w:rsid w:val="009F34F9"/>
    <w:rsid w:val="009F373F"/>
    <w:rsid w:val="009F3B8E"/>
    <w:rsid w:val="009F3C06"/>
    <w:rsid w:val="009F41AA"/>
    <w:rsid w:val="009F57A4"/>
    <w:rsid w:val="00A00B93"/>
    <w:rsid w:val="00A015B0"/>
    <w:rsid w:val="00A01E46"/>
    <w:rsid w:val="00A02810"/>
    <w:rsid w:val="00A058C3"/>
    <w:rsid w:val="00A06426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489A"/>
    <w:rsid w:val="00A25ACA"/>
    <w:rsid w:val="00A26B1F"/>
    <w:rsid w:val="00A26B74"/>
    <w:rsid w:val="00A30453"/>
    <w:rsid w:val="00A3125E"/>
    <w:rsid w:val="00A31BA1"/>
    <w:rsid w:val="00A3388D"/>
    <w:rsid w:val="00A33BC6"/>
    <w:rsid w:val="00A3444C"/>
    <w:rsid w:val="00A34F39"/>
    <w:rsid w:val="00A3610E"/>
    <w:rsid w:val="00A36BE7"/>
    <w:rsid w:val="00A373D7"/>
    <w:rsid w:val="00A379B3"/>
    <w:rsid w:val="00A4120D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47FD1"/>
    <w:rsid w:val="00A51115"/>
    <w:rsid w:val="00A51241"/>
    <w:rsid w:val="00A527FC"/>
    <w:rsid w:val="00A52A3C"/>
    <w:rsid w:val="00A531E5"/>
    <w:rsid w:val="00A537B8"/>
    <w:rsid w:val="00A53D44"/>
    <w:rsid w:val="00A53EE3"/>
    <w:rsid w:val="00A5483B"/>
    <w:rsid w:val="00A54ADF"/>
    <w:rsid w:val="00A54FCE"/>
    <w:rsid w:val="00A55816"/>
    <w:rsid w:val="00A56564"/>
    <w:rsid w:val="00A6272C"/>
    <w:rsid w:val="00A63242"/>
    <w:rsid w:val="00A639CE"/>
    <w:rsid w:val="00A63C5C"/>
    <w:rsid w:val="00A640D2"/>
    <w:rsid w:val="00A64DC5"/>
    <w:rsid w:val="00A6582A"/>
    <w:rsid w:val="00A6627C"/>
    <w:rsid w:val="00A66B3E"/>
    <w:rsid w:val="00A6762A"/>
    <w:rsid w:val="00A70B33"/>
    <w:rsid w:val="00A72584"/>
    <w:rsid w:val="00A7355A"/>
    <w:rsid w:val="00A755DD"/>
    <w:rsid w:val="00A76819"/>
    <w:rsid w:val="00A773AC"/>
    <w:rsid w:val="00A773D2"/>
    <w:rsid w:val="00A7786D"/>
    <w:rsid w:val="00A80303"/>
    <w:rsid w:val="00A80CFB"/>
    <w:rsid w:val="00A82141"/>
    <w:rsid w:val="00A82359"/>
    <w:rsid w:val="00A82C80"/>
    <w:rsid w:val="00A83165"/>
    <w:rsid w:val="00A840E2"/>
    <w:rsid w:val="00A84638"/>
    <w:rsid w:val="00A852FC"/>
    <w:rsid w:val="00A86164"/>
    <w:rsid w:val="00A872CF"/>
    <w:rsid w:val="00A906CA"/>
    <w:rsid w:val="00A90775"/>
    <w:rsid w:val="00A90AF4"/>
    <w:rsid w:val="00A9109F"/>
    <w:rsid w:val="00A92992"/>
    <w:rsid w:val="00A930FB"/>
    <w:rsid w:val="00A934A0"/>
    <w:rsid w:val="00A938E9"/>
    <w:rsid w:val="00A93AF7"/>
    <w:rsid w:val="00A94CF3"/>
    <w:rsid w:val="00A96276"/>
    <w:rsid w:val="00A96B4A"/>
    <w:rsid w:val="00A96C22"/>
    <w:rsid w:val="00AA0A85"/>
    <w:rsid w:val="00AA0F5A"/>
    <w:rsid w:val="00AA1DDB"/>
    <w:rsid w:val="00AA3788"/>
    <w:rsid w:val="00AA3FD8"/>
    <w:rsid w:val="00AA4C55"/>
    <w:rsid w:val="00AA50C4"/>
    <w:rsid w:val="00AA53BC"/>
    <w:rsid w:val="00AA56B4"/>
    <w:rsid w:val="00AA6C96"/>
    <w:rsid w:val="00AA6D35"/>
    <w:rsid w:val="00AA6DC7"/>
    <w:rsid w:val="00AA762D"/>
    <w:rsid w:val="00AA76B5"/>
    <w:rsid w:val="00AB185F"/>
    <w:rsid w:val="00AB325C"/>
    <w:rsid w:val="00AB366A"/>
    <w:rsid w:val="00AB4373"/>
    <w:rsid w:val="00AB5E31"/>
    <w:rsid w:val="00AB6998"/>
    <w:rsid w:val="00AB6AD1"/>
    <w:rsid w:val="00AB7DC2"/>
    <w:rsid w:val="00AC0528"/>
    <w:rsid w:val="00AC0550"/>
    <w:rsid w:val="00AC2CB5"/>
    <w:rsid w:val="00AC34FD"/>
    <w:rsid w:val="00AC408A"/>
    <w:rsid w:val="00AC54C3"/>
    <w:rsid w:val="00AC75E4"/>
    <w:rsid w:val="00AD10F5"/>
    <w:rsid w:val="00AD411D"/>
    <w:rsid w:val="00AD4E8F"/>
    <w:rsid w:val="00AD54B9"/>
    <w:rsid w:val="00AD5637"/>
    <w:rsid w:val="00AD5EA7"/>
    <w:rsid w:val="00AD6C84"/>
    <w:rsid w:val="00AD74C5"/>
    <w:rsid w:val="00AD7D81"/>
    <w:rsid w:val="00AD7F54"/>
    <w:rsid w:val="00AE01CC"/>
    <w:rsid w:val="00AE1442"/>
    <w:rsid w:val="00AE19CD"/>
    <w:rsid w:val="00AE5766"/>
    <w:rsid w:val="00AE6864"/>
    <w:rsid w:val="00AF2500"/>
    <w:rsid w:val="00AF25C8"/>
    <w:rsid w:val="00AF30A9"/>
    <w:rsid w:val="00AF3440"/>
    <w:rsid w:val="00AF4FAA"/>
    <w:rsid w:val="00AF663B"/>
    <w:rsid w:val="00AF66E2"/>
    <w:rsid w:val="00AF6BC1"/>
    <w:rsid w:val="00AF6BE3"/>
    <w:rsid w:val="00AF6FC1"/>
    <w:rsid w:val="00B0053A"/>
    <w:rsid w:val="00B00BF2"/>
    <w:rsid w:val="00B01AB8"/>
    <w:rsid w:val="00B03D47"/>
    <w:rsid w:val="00B03F08"/>
    <w:rsid w:val="00B05BEF"/>
    <w:rsid w:val="00B112E2"/>
    <w:rsid w:val="00B1184A"/>
    <w:rsid w:val="00B11AB1"/>
    <w:rsid w:val="00B12519"/>
    <w:rsid w:val="00B12A19"/>
    <w:rsid w:val="00B13398"/>
    <w:rsid w:val="00B13AEF"/>
    <w:rsid w:val="00B14359"/>
    <w:rsid w:val="00B14D99"/>
    <w:rsid w:val="00B164AC"/>
    <w:rsid w:val="00B16541"/>
    <w:rsid w:val="00B16E15"/>
    <w:rsid w:val="00B205DC"/>
    <w:rsid w:val="00B218B6"/>
    <w:rsid w:val="00B22830"/>
    <w:rsid w:val="00B22880"/>
    <w:rsid w:val="00B24633"/>
    <w:rsid w:val="00B26E4E"/>
    <w:rsid w:val="00B27019"/>
    <w:rsid w:val="00B3053D"/>
    <w:rsid w:val="00B335D8"/>
    <w:rsid w:val="00B33E75"/>
    <w:rsid w:val="00B3443A"/>
    <w:rsid w:val="00B34622"/>
    <w:rsid w:val="00B351DD"/>
    <w:rsid w:val="00B369B3"/>
    <w:rsid w:val="00B37051"/>
    <w:rsid w:val="00B37C2E"/>
    <w:rsid w:val="00B40079"/>
    <w:rsid w:val="00B41687"/>
    <w:rsid w:val="00B41B43"/>
    <w:rsid w:val="00B41D52"/>
    <w:rsid w:val="00B422C9"/>
    <w:rsid w:val="00B42692"/>
    <w:rsid w:val="00B42E1C"/>
    <w:rsid w:val="00B436A4"/>
    <w:rsid w:val="00B438BB"/>
    <w:rsid w:val="00B43AE6"/>
    <w:rsid w:val="00B46357"/>
    <w:rsid w:val="00B463D3"/>
    <w:rsid w:val="00B46463"/>
    <w:rsid w:val="00B51EBB"/>
    <w:rsid w:val="00B51F09"/>
    <w:rsid w:val="00B52223"/>
    <w:rsid w:val="00B53107"/>
    <w:rsid w:val="00B5349A"/>
    <w:rsid w:val="00B53864"/>
    <w:rsid w:val="00B54A58"/>
    <w:rsid w:val="00B54FE5"/>
    <w:rsid w:val="00B552D9"/>
    <w:rsid w:val="00B561D1"/>
    <w:rsid w:val="00B564F8"/>
    <w:rsid w:val="00B566EA"/>
    <w:rsid w:val="00B56F93"/>
    <w:rsid w:val="00B6011A"/>
    <w:rsid w:val="00B62108"/>
    <w:rsid w:val="00B62247"/>
    <w:rsid w:val="00B622BB"/>
    <w:rsid w:val="00B637F4"/>
    <w:rsid w:val="00B64922"/>
    <w:rsid w:val="00B66DF6"/>
    <w:rsid w:val="00B67F09"/>
    <w:rsid w:val="00B67F9A"/>
    <w:rsid w:val="00B70A75"/>
    <w:rsid w:val="00B70ADF"/>
    <w:rsid w:val="00B71900"/>
    <w:rsid w:val="00B71E3B"/>
    <w:rsid w:val="00B72384"/>
    <w:rsid w:val="00B72B5B"/>
    <w:rsid w:val="00B72DA5"/>
    <w:rsid w:val="00B73528"/>
    <w:rsid w:val="00B7380C"/>
    <w:rsid w:val="00B7413B"/>
    <w:rsid w:val="00B747CB"/>
    <w:rsid w:val="00B757CD"/>
    <w:rsid w:val="00B75CBC"/>
    <w:rsid w:val="00B76131"/>
    <w:rsid w:val="00B76539"/>
    <w:rsid w:val="00B772D0"/>
    <w:rsid w:val="00B773D4"/>
    <w:rsid w:val="00B77552"/>
    <w:rsid w:val="00B77FA6"/>
    <w:rsid w:val="00B82D54"/>
    <w:rsid w:val="00B831B3"/>
    <w:rsid w:val="00B8328C"/>
    <w:rsid w:val="00B83C89"/>
    <w:rsid w:val="00B83E3A"/>
    <w:rsid w:val="00B840B8"/>
    <w:rsid w:val="00B84650"/>
    <w:rsid w:val="00B846DF"/>
    <w:rsid w:val="00B85FBB"/>
    <w:rsid w:val="00B869F2"/>
    <w:rsid w:val="00B871DF"/>
    <w:rsid w:val="00B87E68"/>
    <w:rsid w:val="00B90056"/>
    <w:rsid w:val="00B92776"/>
    <w:rsid w:val="00B928B6"/>
    <w:rsid w:val="00B9606C"/>
    <w:rsid w:val="00B963CB"/>
    <w:rsid w:val="00B9702D"/>
    <w:rsid w:val="00B9758B"/>
    <w:rsid w:val="00B97D4C"/>
    <w:rsid w:val="00BA00A2"/>
    <w:rsid w:val="00BA02DC"/>
    <w:rsid w:val="00BA1796"/>
    <w:rsid w:val="00BA2913"/>
    <w:rsid w:val="00BA4C0A"/>
    <w:rsid w:val="00BA60C7"/>
    <w:rsid w:val="00BA61AC"/>
    <w:rsid w:val="00BB0461"/>
    <w:rsid w:val="00BB09F1"/>
    <w:rsid w:val="00BB1BA6"/>
    <w:rsid w:val="00BB29C6"/>
    <w:rsid w:val="00BB344F"/>
    <w:rsid w:val="00BB39AE"/>
    <w:rsid w:val="00BB3AF3"/>
    <w:rsid w:val="00BB46F8"/>
    <w:rsid w:val="00BB5606"/>
    <w:rsid w:val="00BB6A20"/>
    <w:rsid w:val="00BB6D92"/>
    <w:rsid w:val="00BB7215"/>
    <w:rsid w:val="00BC169D"/>
    <w:rsid w:val="00BC2B71"/>
    <w:rsid w:val="00BC2FF8"/>
    <w:rsid w:val="00BC3B7D"/>
    <w:rsid w:val="00BC49B6"/>
    <w:rsid w:val="00BC52F9"/>
    <w:rsid w:val="00BC54C6"/>
    <w:rsid w:val="00BC6746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152B"/>
    <w:rsid w:val="00BE16E3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5D69"/>
    <w:rsid w:val="00BF627E"/>
    <w:rsid w:val="00BF62C0"/>
    <w:rsid w:val="00BF62CD"/>
    <w:rsid w:val="00BF6829"/>
    <w:rsid w:val="00BF69FC"/>
    <w:rsid w:val="00BF7964"/>
    <w:rsid w:val="00C014C4"/>
    <w:rsid w:val="00C01C16"/>
    <w:rsid w:val="00C025C2"/>
    <w:rsid w:val="00C02E55"/>
    <w:rsid w:val="00C02F66"/>
    <w:rsid w:val="00C03A2B"/>
    <w:rsid w:val="00C03BC1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588"/>
    <w:rsid w:val="00C17FD5"/>
    <w:rsid w:val="00C22CF0"/>
    <w:rsid w:val="00C22E08"/>
    <w:rsid w:val="00C24AE4"/>
    <w:rsid w:val="00C25599"/>
    <w:rsid w:val="00C25920"/>
    <w:rsid w:val="00C25BDB"/>
    <w:rsid w:val="00C26867"/>
    <w:rsid w:val="00C27126"/>
    <w:rsid w:val="00C276ED"/>
    <w:rsid w:val="00C309FA"/>
    <w:rsid w:val="00C30ECC"/>
    <w:rsid w:val="00C3114C"/>
    <w:rsid w:val="00C34744"/>
    <w:rsid w:val="00C347F9"/>
    <w:rsid w:val="00C37615"/>
    <w:rsid w:val="00C41A12"/>
    <w:rsid w:val="00C42164"/>
    <w:rsid w:val="00C42B11"/>
    <w:rsid w:val="00C43A5C"/>
    <w:rsid w:val="00C4403E"/>
    <w:rsid w:val="00C449C9"/>
    <w:rsid w:val="00C44B0B"/>
    <w:rsid w:val="00C44C30"/>
    <w:rsid w:val="00C44F7B"/>
    <w:rsid w:val="00C457B9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56E80"/>
    <w:rsid w:val="00C61E6E"/>
    <w:rsid w:val="00C62368"/>
    <w:rsid w:val="00C630A6"/>
    <w:rsid w:val="00C63665"/>
    <w:rsid w:val="00C63B95"/>
    <w:rsid w:val="00C65500"/>
    <w:rsid w:val="00C656E4"/>
    <w:rsid w:val="00C660F6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3B7A"/>
    <w:rsid w:val="00C840E1"/>
    <w:rsid w:val="00C8536E"/>
    <w:rsid w:val="00C86595"/>
    <w:rsid w:val="00C86617"/>
    <w:rsid w:val="00C86A74"/>
    <w:rsid w:val="00C86B6F"/>
    <w:rsid w:val="00C90320"/>
    <w:rsid w:val="00C906B6"/>
    <w:rsid w:val="00C94778"/>
    <w:rsid w:val="00CA0314"/>
    <w:rsid w:val="00CA04D5"/>
    <w:rsid w:val="00CA15BA"/>
    <w:rsid w:val="00CA1FDE"/>
    <w:rsid w:val="00CA2165"/>
    <w:rsid w:val="00CA3E77"/>
    <w:rsid w:val="00CA4E21"/>
    <w:rsid w:val="00CA66D6"/>
    <w:rsid w:val="00CB05FA"/>
    <w:rsid w:val="00CB0E77"/>
    <w:rsid w:val="00CB1E7C"/>
    <w:rsid w:val="00CB2665"/>
    <w:rsid w:val="00CB3177"/>
    <w:rsid w:val="00CB38D4"/>
    <w:rsid w:val="00CB38E2"/>
    <w:rsid w:val="00CB4103"/>
    <w:rsid w:val="00CB4E0D"/>
    <w:rsid w:val="00CB57F9"/>
    <w:rsid w:val="00CB7DBD"/>
    <w:rsid w:val="00CC077C"/>
    <w:rsid w:val="00CC1B98"/>
    <w:rsid w:val="00CC273D"/>
    <w:rsid w:val="00CC3244"/>
    <w:rsid w:val="00CC3D57"/>
    <w:rsid w:val="00CC4B9A"/>
    <w:rsid w:val="00CC5A2A"/>
    <w:rsid w:val="00CC6D6D"/>
    <w:rsid w:val="00CC76AF"/>
    <w:rsid w:val="00CC78F7"/>
    <w:rsid w:val="00CD2940"/>
    <w:rsid w:val="00CD2DDD"/>
    <w:rsid w:val="00CD3227"/>
    <w:rsid w:val="00CD38C4"/>
    <w:rsid w:val="00CD49A9"/>
    <w:rsid w:val="00CD7330"/>
    <w:rsid w:val="00CE1973"/>
    <w:rsid w:val="00CE1FB8"/>
    <w:rsid w:val="00CE2049"/>
    <w:rsid w:val="00CE3DF0"/>
    <w:rsid w:val="00CE3FEC"/>
    <w:rsid w:val="00CE45E1"/>
    <w:rsid w:val="00CE558D"/>
    <w:rsid w:val="00CE5F47"/>
    <w:rsid w:val="00CE6133"/>
    <w:rsid w:val="00CF1B8C"/>
    <w:rsid w:val="00CF2AFD"/>
    <w:rsid w:val="00CF4292"/>
    <w:rsid w:val="00CF6F2C"/>
    <w:rsid w:val="00CF7C8F"/>
    <w:rsid w:val="00D0129F"/>
    <w:rsid w:val="00D02FEE"/>
    <w:rsid w:val="00D03307"/>
    <w:rsid w:val="00D03F9C"/>
    <w:rsid w:val="00D04ACD"/>
    <w:rsid w:val="00D057E4"/>
    <w:rsid w:val="00D06257"/>
    <w:rsid w:val="00D06662"/>
    <w:rsid w:val="00D06B12"/>
    <w:rsid w:val="00D073E3"/>
    <w:rsid w:val="00D11B13"/>
    <w:rsid w:val="00D126B3"/>
    <w:rsid w:val="00D144A0"/>
    <w:rsid w:val="00D14518"/>
    <w:rsid w:val="00D15829"/>
    <w:rsid w:val="00D15A97"/>
    <w:rsid w:val="00D16056"/>
    <w:rsid w:val="00D178CD"/>
    <w:rsid w:val="00D20606"/>
    <w:rsid w:val="00D20821"/>
    <w:rsid w:val="00D21370"/>
    <w:rsid w:val="00D21523"/>
    <w:rsid w:val="00D21C42"/>
    <w:rsid w:val="00D22B76"/>
    <w:rsid w:val="00D24731"/>
    <w:rsid w:val="00D2544E"/>
    <w:rsid w:val="00D25B8B"/>
    <w:rsid w:val="00D25CBA"/>
    <w:rsid w:val="00D2720F"/>
    <w:rsid w:val="00D32B4B"/>
    <w:rsid w:val="00D32EA1"/>
    <w:rsid w:val="00D33A97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7BA3"/>
    <w:rsid w:val="00D47DEC"/>
    <w:rsid w:val="00D50358"/>
    <w:rsid w:val="00D50425"/>
    <w:rsid w:val="00D50FFC"/>
    <w:rsid w:val="00D5270F"/>
    <w:rsid w:val="00D528EB"/>
    <w:rsid w:val="00D53D5F"/>
    <w:rsid w:val="00D54048"/>
    <w:rsid w:val="00D54CA3"/>
    <w:rsid w:val="00D57836"/>
    <w:rsid w:val="00D602B0"/>
    <w:rsid w:val="00D61C49"/>
    <w:rsid w:val="00D6378F"/>
    <w:rsid w:val="00D64449"/>
    <w:rsid w:val="00D661C0"/>
    <w:rsid w:val="00D67D1D"/>
    <w:rsid w:val="00D67FAF"/>
    <w:rsid w:val="00D71897"/>
    <w:rsid w:val="00D71A50"/>
    <w:rsid w:val="00D72FD2"/>
    <w:rsid w:val="00D73071"/>
    <w:rsid w:val="00D748C7"/>
    <w:rsid w:val="00D7727D"/>
    <w:rsid w:val="00D7738A"/>
    <w:rsid w:val="00D8038A"/>
    <w:rsid w:val="00D8066C"/>
    <w:rsid w:val="00D8295C"/>
    <w:rsid w:val="00D82F36"/>
    <w:rsid w:val="00D83138"/>
    <w:rsid w:val="00D83143"/>
    <w:rsid w:val="00D83511"/>
    <w:rsid w:val="00D83B90"/>
    <w:rsid w:val="00D84416"/>
    <w:rsid w:val="00D854D5"/>
    <w:rsid w:val="00D85A0F"/>
    <w:rsid w:val="00D911A3"/>
    <w:rsid w:val="00D915E5"/>
    <w:rsid w:val="00D9162E"/>
    <w:rsid w:val="00D9191C"/>
    <w:rsid w:val="00D927D1"/>
    <w:rsid w:val="00D9430F"/>
    <w:rsid w:val="00D944C3"/>
    <w:rsid w:val="00D949FC"/>
    <w:rsid w:val="00D95349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B336F"/>
    <w:rsid w:val="00DB40FA"/>
    <w:rsid w:val="00DB4151"/>
    <w:rsid w:val="00DB449E"/>
    <w:rsid w:val="00DB4537"/>
    <w:rsid w:val="00DB4AB2"/>
    <w:rsid w:val="00DB6DAE"/>
    <w:rsid w:val="00DB7899"/>
    <w:rsid w:val="00DB79FB"/>
    <w:rsid w:val="00DC01C2"/>
    <w:rsid w:val="00DC087A"/>
    <w:rsid w:val="00DC15AE"/>
    <w:rsid w:val="00DC1BC4"/>
    <w:rsid w:val="00DC29CD"/>
    <w:rsid w:val="00DC3783"/>
    <w:rsid w:val="00DC5374"/>
    <w:rsid w:val="00DC53E1"/>
    <w:rsid w:val="00DC55E3"/>
    <w:rsid w:val="00DC7802"/>
    <w:rsid w:val="00DC7DE2"/>
    <w:rsid w:val="00DD1B1A"/>
    <w:rsid w:val="00DD2302"/>
    <w:rsid w:val="00DD239A"/>
    <w:rsid w:val="00DD274A"/>
    <w:rsid w:val="00DD498B"/>
    <w:rsid w:val="00DD5AA1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3BAE"/>
    <w:rsid w:val="00DE49B8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D5C"/>
    <w:rsid w:val="00DF2F8D"/>
    <w:rsid w:val="00DF3223"/>
    <w:rsid w:val="00DF398C"/>
    <w:rsid w:val="00DF3A7E"/>
    <w:rsid w:val="00DF49AE"/>
    <w:rsid w:val="00DF69EC"/>
    <w:rsid w:val="00E012A4"/>
    <w:rsid w:val="00E01F97"/>
    <w:rsid w:val="00E0210E"/>
    <w:rsid w:val="00E02AC6"/>
    <w:rsid w:val="00E043E0"/>
    <w:rsid w:val="00E04AB5"/>
    <w:rsid w:val="00E04BA5"/>
    <w:rsid w:val="00E06AF1"/>
    <w:rsid w:val="00E10993"/>
    <w:rsid w:val="00E10D69"/>
    <w:rsid w:val="00E11544"/>
    <w:rsid w:val="00E12AB3"/>
    <w:rsid w:val="00E133C0"/>
    <w:rsid w:val="00E144D3"/>
    <w:rsid w:val="00E174EC"/>
    <w:rsid w:val="00E201DA"/>
    <w:rsid w:val="00E20447"/>
    <w:rsid w:val="00E207E3"/>
    <w:rsid w:val="00E21B34"/>
    <w:rsid w:val="00E221B2"/>
    <w:rsid w:val="00E2224C"/>
    <w:rsid w:val="00E23D8F"/>
    <w:rsid w:val="00E247F3"/>
    <w:rsid w:val="00E2563F"/>
    <w:rsid w:val="00E257E6"/>
    <w:rsid w:val="00E25C04"/>
    <w:rsid w:val="00E25CD7"/>
    <w:rsid w:val="00E26722"/>
    <w:rsid w:val="00E26CA5"/>
    <w:rsid w:val="00E30222"/>
    <w:rsid w:val="00E3066D"/>
    <w:rsid w:val="00E3081C"/>
    <w:rsid w:val="00E31534"/>
    <w:rsid w:val="00E31ACC"/>
    <w:rsid w:val="00E31E7C"/>
    <w:rsid w:val="00E324C9"/>
    <w:rsid w:val="00E32810"/>
    <w:rsid w:val="00E32E6F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52468"/>
    <w:rsid w:val="00E5427B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004F"/>
    <w:rsid w:val="00E62471"/>
    <w:rsid w:val="00E62E59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9DD"/>
    <w:rsid w:val="00E71E16"/>
    <w:rsid w:val="00E72015"/>
    <w:rsid w:val="00E72FF8"/>
    <w:rsid w:val="00E751CE"/>
    <w:rsid w:val="00E75F2C"/>
    <w:rsid w:val="00E77DDF"/>
    <w:rsid w:val="00E80ED9"/>
    <w:rsid w:val="00E82806"/>
    <w:rsid w:val="00E83151"/>
    <w:rsid w:val="00E83B7D"/>
    <w:rsid w:val="00E848F2"/>
    <w:rsid w:val="00E8521B"/>
    <w:rsid w:val="00E86266"/>
    <w:rsid w:val="00E86283"/>
    <w:rsid w:val="00E866F1"/>
    <w:rsid w:val="00E86786"/>
    <w:rsid w:val="00E87181"/>
    <w:rsid w:val="00E87B83"/>
    <w:rsid w:val="00E908A4"/>
    <w:rsid w:val="00E91F70"/>
    <w:rsid w:val="00E922B8"/>
    <w:rsid w:val="00E92512"/>
    <w:rsid w:val="00E92C6D"/>
    <w:rsid w:val="00E932DF"/>
    <w:rsid w:val="00E93338"/>
    <w:rsid w:val="00E93671"/>
    <w:rsid w:val="00E93BA1"/>
    <w:rsid w:val="00E93DA5"/>
    <w:rsid w:val="00E93FCA"/>
    <w:rsid w:val="00E95A71"/>
    <w:rsid w:val="00E96B4E"/>
    <w:rsid w:val="00E96DF7"/>
    <w:rsid w:val="00E97B9F"/>
    <w:rsid w:val="00EA1431"/>
    <w:rsid w:val="00EA2BFF"/>
    <w:rsid w:val="00EA3EA0"/>
    <w:rsid w:val="00EA5DA4"/>
    <w:rsid w:val="00EA609F"/>
    <w:rsid w:val="00EA7814"/>
    <w:rsid w:val="00EB04CF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554D"/>
    <w:rsid w:val="00EB62B6"/>
    <w:rsid w:val="00EB7066"/>
    <w:rsid w:val="00EC0062"/>
    <w:rsid w:val="00EC099B"/>
    <w:rsid w:val="00EC1A62"/>
    <w:rsid w:val="00EC2408"/>
    <w:rsid w:val="00EC3068"/>
    <w:rsid w:val="00EC6525"/>
    <w:rsid w:val="00EC7056"/>
    <w:rsid w:val="00EC7F5E"/>
    <w:rsid w:val="00ED20D0"/>
    <w:rsid w:val="00ED22DA"/>
    <w:rsid w:val="00ED2E1C"/>
    <w:rsid w:val="00ED5361"/>
    <w:rsid w:val="00ED73DD"/>
    <w:rsid w:val="00ED7D7F"/>
    <w:rsid w:val="00ED7DEF"/>
    <w:rsid w:val="00EE03D4"/>
    <w:rsid w:val="00EE16BC"/>
    <w:rsid w:val="00EE2979"/>
    <w:rsid w:val="00EE30B9"/>
    <w:rsid w:val="00EE45DB"/>
    <w:rsid w:val="00EE58C8"/>
    <w:rsid w:val="00EE5D49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59EE"/>
    <w:rsid w:val="00EF5ECC"/>
    <w:rsid w:val="00EF63A6"/>
    <w:rsid w:val="00EF6E24"/>
    <w:rsid w:val="00EF6ECD"/>
    <w:rsid w:val="00EF6EFD"/>
    <w:rsid w:val="00EF7543"/>
    <w:rsid w:val="00EF7931"/>
    <w:rsid w:val="00F0140B"/>
    <w:rsid w:val="00F017C2"/>
    <w:rsid w:val="00F01C7C"/>
    <w:rsid w:val="00F04AFA"/>
    <w:rsid w:val="00F04B29"/>
    <w:rsid w:val="00F04E10"/>
    <w:rsid w:val="00F057F8"/>
    <w:rsid w:val="00F05FA8"/>
    <w:rsid w:val="00F06D36"/>
    <w:rsid w:val="00F0711A"/>
    <w:rsid w:val="00F10E12"/>
    <w:rsid w:val="00F117A6"/>
    <w:rsid w:val="00F13D66"/>
    <w:rsid w:val="00F14A42"/>
    <w:rsid w:val="00F1518E"/>
    <w:rsid w:val="00F152D8"/>
    <w:rsid w:val="00F16555"/>
    <w:rsid w:val="00F16583"/>
    <w:rsid w:val="00F16993"/>
    <w:rsid w:val="00F17EED"/>
    <w:rsid w:val="00F2098A"/>
    <w:rsid w:val="00F21188"/>
    <w:rsid w:val="00F216F5"/>
    <w:rsid w:val="00F21814"/>
    <w:rsid w:val="00F225AA"/>
    <w:rsid w:val="00F22CBD"/>
    <w:rsid w:val="00F2529E"/>
    <w:rsid w:val="00F26C27"/>
    <w:rsid w:val="00F26F1D"/>
    <w:rsid w:val="00F2718C"/>
    <w:rsid w:val="00F3074A"/>
    <w:rsid w:val="00F3088B"/>
    <w:rsid w:val="00F309A4"/>
    <w:rsid w:val="00F3148B"/>
    <w:rsid w:val="00F3182E"/>
    <w:rsid w:val="00F31CCA"/>
    <w:rsid w:val="00F33DDE"/>
    <w:rsid w:val="00F35631"/>
    <w:rsid w:val="00F362F3"/>
    <w:rsid w:val="00F36E8D"/>
    <w:rsid w:val="00F37CA1"/>
    <w:rsid w:val="00F4247A"/>
    <w:rsid w:val="00F42933"/>
    <w:rsid w:val="00F44D85"/>
    <w:rsid w:val="00F46B8B"/>
    <w:rsid w:val="00F503D1"/>
    <w:rsid w:val="00F504A1"/>
    <w:rsid w:val="00F50F38"/>
    <w:rsid w:val="00F51742"/>
    <w:rsid w:val="00F53644"/>
    <w:rsid w:val="00F536E1"/>
    <w:rsid w:val="00F538F6"/>
    <w:rsid w:val="00F54C73"/>
    <w:rsid w:val="00F54D37"/>
    <w:rsid w:val="00F55911"/>
    <w:rsid w:val="00F5739F"/>
    <w:rsid w:val="00F57CE0"/>
    <w:rsid w:val="00F601BA"/>
    <w:rsid w:val="00F607CC"/>
    <w:rsid w:val="00F60F0C"/>
    <w:rsid w:val="00F6115E"/>
    <w:rsid w:val="00F616DF"/>
    <w:rsid w:val="00F66DF3"/>
    <w:rsid w:val="00F70A00"/>
    <w:rsid w:val="00F71406"/>
    <w:rsid w:val="00F7327E"/>
    <w:rsid w:val="00F73663"/>
    <w:rsid w:val="00F7375B"/>
    <w:rsid w:val="00F73864"/>
    <w:rsid w:val="00F73AE5"/>
    <w:rsid w:val="00F73BD6"/>
    <w:rsid w:val="00F758FF"/>
    <w:rsid w:val="00F75DFC"/>
    <w:rsid w:val="00F760E8"/>
    <w:rsid w:val="00F77CC3"/>
    <w:rsid w:val="00F81188"/>
    <w:rsid w:val="00F81DBA"/>
    <w:rsid w:val="00F81ED9"/>
    <w:rsid w:val="00F833F4"/>
    <w:rsid w:val="00F8457F"/>
    <w:rsid w:val="00F85EAE"/>
    <w:rsid w:val="00F91583"/>
    <w:rsid w:val="00F91A33"/>
    <w:rsid w:val="00F9569D"/>
    <w:rsid w:val="00F962B1"/>
    <w:rsid w:val="00F97818"/>
    <w:rsid w:val="00FA080E"/>
    <w:rsid w:val="00FA0E7B"/>
    <w:rsid w:val="00FA1512"/>
    <w:rsid w:val="00FA21C6"/>
    <w:rsid w:val="00FA2259"/>
    <w:rsid w:val="00FA267C"/>
    <w:rsid w:val="00FA2EE6"/>
    <w:rsid w:val="00FA3C8B"/>
    <w:rsid w:val="00FA3FD2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B7ED6"/>
    <w:rsid w:val="00FC16EE"/>
    <w:rsid w:val="00FC3306"/>
    <w:rsid w:val="00FC487C"/>
    <w:rsid w:val="00FC4A0D"/>
    <w:rsid w:val="00FC6555"/>
    <w:rsid w:val="00FC7A76"/>
    <w:rsid w:val="00FD0085"/>
    <w:rsid w:val="00FD00B6"/>
    <w:rsid w:val="00FD224B"/>
    <w:rsid w:val="00FD236A"/>
    <w:rsid w:val="00FD277D"/>
    <w:rsid w:val="00FD3A7A"/>
    <w:rsid w:val="00FD7B97"/>
    <w:rsid w:val="00FE02F9"/>
    <w:rsid w:val="00FE111B"/>
    <w:rsid w:val="00FE1419"/>
    <w:rsid w:val="00FE1AA2"/>
    <w:rsid w:val="00FE3A34"/>
    <w:rsid w:val="00FE3D62"/>
    <w:rsid w:val="00FE3E57"/>
    <w:rsid w:val="00FE402A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6" ma:contentTypeDescription="Create a new document." ma:contentTypeScope="" ma:versionID="95b5c790aaccf1c4cfa903a9ad41187d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265401b01fc2a91e2f8b7cf99d291297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1c166d-b37c-48a2-907f-13b00293f3bf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3cc3f26d-d9cc-46f3-89c7-f1482de8c8f1"/>
    <ds:schemaRef ds:uri="cbc5b7fd-636f-49ec-b8cc-eb8a3f2ba19e"/>
  </ds:schemaRefs>
</ds:datastoreItem>
</file>

<file path=customXml/itemProps2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542C82-9A74-4457-8D19-C5B65C335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621</Words>
  <Characters>2899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2022-09-05T02:58:00Z</cp:lastPrinted>
  <dcterms:created xsi:type="dcterms:W3CDTF">2022-09-07T00:03:00Z</dcterms:created>
  <dcterms:modified xsi:type="dcterms:W3CDTF">2022-09-07T00:03:00Z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